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2B" w:rsidRPr="00AB58A8" w:rsidRDefault="00F83D2B" w:rsidP="00ED5081">
      <w:pPr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 w:rsidRPr="00AB58A8">
        <w:rPr>
          <w:rFonts w:ascii="Calibri" w:hAnsi="Calibri"/>
          <w:color w:val="auto"/>
          <w:sz w:val="22"/>
          <w:szCs w:val="22"/>
        </w:rPr>
        <w:t>Osnovne šole Toma Brejca, Frana Albrehta, Marija Vera,</w:t>
      </w:r>
      <w:r w:rsidR="00ED5081" w:rsidRPr="00AB58A8">
        <w:rPr>
          <w:rFonts w:ascii="Calibri" w:hAnsi="Calibri"/>
          <w:color w:val="auto"/>
          <w:sz w:val="22"/>
          <w:szCs w:val="22"/>
        </w:rPr>
        <w:t xml:space="preserve"> </w:t>
      </w:r>
      <w:r w:rsidRPr="00AB58A8">
        <w:rPr>
          <w:rFonts w:ascii="Calibri" w:hAnsi="Calibri"/>
          <w:color w:val="auto"/>
          <w:sz w:val="22"/>
          <w:szCs w:val="22"/>
        </w:rPr>
        <w:t>Str</w:t>
      </w:r>
      <w:r w:rsidR="00ED5081" w:rsidRPr="00AB58A8">
        <w:rPr>
          <w:rFonts w:ascii="Calibri" w:hAnsi="Calibri"/>
          <w:color w:val="auto"/>
          <w:sz w:val="22"/>
          <w:szCs w:val="22"/>
        </w:rPr>
        <w:t>anje, Šmartno in Komenda Moste</w:t>
      </w:r>
    </w:p>
    <w:p w:rsidR="00625A95" w:rsidRPr="001E4439" w:rsidRDefault="00F70EDC" w:rsidP="00F83D2B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Calcit Volleyball</w:t>
      </w:r>
    </w:p>
    <w:p w:rsidR="00F83D2B" w:rsidRDefault="00ED5081" w:rsidP="00F83D2B">
      <w:pPr>
        <w:pStyle w:val="Telobesedila3"/>
        <w:rPr>
          <w:rFonts w:ascii="Calibri" w:hAnsi="Calibri"/>
          <w:sz w:val="24"/>
          <w:szCs w:val="24"/>
        </w:rPr>
      </w:pPr>
      <w:r w:rsidRPr="001E4439">
        <w:rPr>
          <w:rFonts w:ascii="Calibri" w:hAnsi="Calibri"/>
          <w:sz w:val="24"/>
          <w:szCs w:val="24"/>
        </w:rPr>
        <w:t xml:space="preserve">Zavod za šport in rekreacijo Domžale </w:t>
      </w:r>
      <w:r w:rsidR="00F83D2B" w:rsidRPr="001E4439">
        <w:rPr>
          <w:rFonts w:ascii="Calibri" w:hAnsi="Calibri"/>
          <w:sz w:val="24"/>
          <w:szCs w:val="24"/>
        </w:rPr>
        <w:t xml:space="preserve">             </w:t>
      </w:r>
      <w:r w:rsidR="00625A95" w:rsidRPr="001E4439">
        <w:rPr>
          <w:rFonts w:ascii="Calibri" w:hAnsi="Calibri"/>
          <w:sz w:val="24"/>
          <w:szCs w:val="24"/>
        </w:rPr>
        <w:t xml:space="preserve">                       </w:t>
      </w:r>
      <w:r w:rsidR="00F83D2B" w:rsidRPr="001E4439">
        <w:rPr>
          <w:rFonts w:ascii="Calibri" w:hAnsi="Calibri"/>
          <w:sz w:val="24"/>
          <w:szCs w:val="24"/>
        </w:rPr>
        <w:t xml:space="preserve">       </w:t>
      </w:r>
      <w:r w:rsidR="00625A95" w:rsidRPr="001E4439">
        <w:rPr>
          <w:rFonts w:ascii="Calibri" w:hAnsi="Calibri"/>
          <w:sz w:val="24"/>
          <w:szCs w:val="24"/>
        </w:rPr>
        <w:t xml:space="preserve"> </w:t>
      </w:r>
      <w:r w:rsidR="002110D2" w:rsidRPr="001E4439">
        <w:rPr>
          <w:rFonts w:ascii="Calibri" w:hAnsi="Calibri"/>
          <w:sz w:val="24"/>
          <w:szCs w:val="24"/>
        </w:rPr>
        <w:t xml:space="preserve">     </w:t>
      </w:r>
      <w:r w:rsidR="007822F0">
        <w:rPr>
          <w:rFonts w:ascii="Calibri" w:hAnsi="Calibri"/>
          <w:sz w:val="24"/>
          <w:szCs w:val="24"/>
        </w:rPr>
        <w:t>Datum: 8</w:t>
      </w:r>
      <w:r w:rsidR="003C3375">
        <w:rPr>
          <w:rFonts w:ascii="Calibri" w:hAnsi="Calibri"/>
          <w:sz w:val="24"/>
          <w:szCs w:val="24"/>
        </w:rPr>
        <w:t>. april</w:t>
      </w:r>
      <w:r w:rsidR="00A63A9F">
        <w:rPr>
          <w:rFonts w:ascii="Calibri" w:hAnsi="Calibri"/>
          <w:sz w:val="24"/>
          <w:szCs w:val="24"/>
        </w:rPr>
        <w:t xml:space="preserve"> 2016</w:t>
      </w:r>
    </w:p>
    <w:p w:rsidR="00AB58A8" w:rsidRPr="001E4439" w:rsidRDefault="00AB58A8" w:rsidP="00F83D2B">
      <w:pPr>
        <w:pStyle w:val="Telobesedila3"/>
        <w:rPr>
          <w:rFonts w:ascii="Calibri" w:hAnsi="Calibri"/>
          <w:sz w:val="24"/>
          <w:szCs w:val="24"/>
        </w:rPr>
      </w:pPr>
    </w:p>
    <w:p w:rsidR="001E4439" w:rsidRPr="00AB58A8" w:rsidRDefault="001E4439" w:rsidP="00AB58A8">
      <w:pPr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AB58A8">
        <w:rPr>
          <w:rFonts w:ascii="Calibri" w:hAnsi="Calibri" w:cs="Arial"/>
          <w:color w:val="auto"/>
          <w:sz w:val="24"/>
          <w:szCs w:val="24"/>
        </w:rPr>
        <w:t xml:space="preserve">Zadeva:  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>R</w:t>
      </w:r>
      <w:r w:rsidR="007822F0">
        <w:rPr>
          <w:rFonts w:ascii="Calibri" w:hAnsi="Calibri" w:cs="Arial"/>
          <w:b/>
          <w:bCs/>
          <w:color w:val="auto"/>
          <w:sz w:val="24"/>
          <w:szCs w:val="24"/>
        </w:rPr>
        <w:t>EZULTATI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 xml:space="preserve"> OBČINSKEGA </w:t>
      </w:r>
      <w:r w:rsidR="00672091">
        <w:rPr>
          <w:rFonts w:ascii="Calibri" w:hAnsi="Calibri" w:cs="Arial"/>
          <w:b/>
          <w:bCs/>
          <w:color w:val="auto"/>
          <w:sz w:val="24"/>
          <w:szCs w:val="24"/>
        </w:rPr>
        <w:t xml:space="preserve"> PRVENSTVA  V  MALI ODBOJKI 2016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 xml:space="preserve">  !</w:t>
      </w:r>
    </w:p>
    <w:p w:rsidR="001E4439" w:rsidRDefault="001E4439" w:rsidP="00545F22">
      <w:pPr>
        <w:pStyle w:val="Telobesedila"/>
        <w:shd w:val="clear" w:color="auto" w:fill="CEB400" w:themeFill="background2" w:themeFillShade="80"/>
        <w:jc w:val="center"/>
        <w:rPr>
          <w:rFonts w:ascii="Calibri" w:hAnsi="Calibri" w:cs="Arial"/>
          <w:b/>
        </w:rPr>
      </w:pPr>
      <w:r w:rsidRPr="001E4439">
        <w:rPr>
          <w:rFonts w:ascii="Calibri" w:hAnsi="Calibri" w:cs="Arial"/>
          <w:b/>
        </w:rPr>
        <w:t>DEK</w:t>
      </w:r>
      <w:r w:rsidR="00312D52">
        <w:rPr>
          <w:rFonts w:ascii="Calibri" w:hAnsi="Calibri" w:cs="Arial"/>
          <w:b/>
        </w:rPr>
        <w:t>LICE, OŠ STRANJE,</w:t>
      </w:r>
      <w:r w:rsidR="00F70EDC">
        <w:rPr>
          <w:rFonts w:ascii="Calibri" w:hAnsi="Calibri" w:cs="Arial"/>
          <w:b/>
        </w:rPr>
        <w:t xml:space="preserve"> </w:t>
      </w:r>
      <w:r w:rsidR="00672091">
        <w:rPr>
          <w:rFonts w:ascii="Calibri" w:hAnsi="Calibri" w:cs="Arial"/>
          <w:b/>
        </w:rPr>
        <w:t>torek, 5.4.2016</w:t>
      </w:r>
    </w:p>
    <w:p w:rsidR="00FC7578" w:rsidRDefault="00FC7578" w:rsidP="001E4439">
      <w:pPr>
        <w:pStyle w:val="Telobesedila"/>
        <w:rPr>
          <w:rFonts w:ascii="Calibri" w:hAnsi="Calibri" w:cs="Arial"/>
          <w:b/>
        </w:rPr>
      </w:pPr>
    </w:p>
    <w:p w:rsidR="00A93B8A" w:rsidRPr="00312D52" w:rsidRDefault="00A93B8A" w:rsidP="001E4439">
      <w:pPr>
        <w:pStyle w:val="Telobesedil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IGRIŠČE 1                                                                       IGRIŠČE 2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344"/>
        <w:gridCol w:w="258"/>
        <w:gridCol w:w="1559"/>
        <w:gridCol w:w="836"/>
        <w:gridCol w:w="1271"/>
        <w:gridCol w:w="189"/>
        <w:gridCol w:w="1531"/>
        <w:gridCol w:w="851"/>
      </w:tblGrid>
      <w:tr w:rsidR="004129EA" w:rsidRPr="00C32140" w:rsidTr="002F015F">
        <w:trPr>
          <w:trHeight w:val="300"/>
        </w:trPr>
        <w:tc>
          <w:tcPr>
            <w:tcW w:w="570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ura</w:t>
            </w:r>
          </w:p>
        </w:tc>
        <w:tc>
          <w:tcPr>
            <w:tcW w:w="1344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1</w:t>
            </w:r>
          </w:p>
        </w:tc>
        <w:tc>
          <w:tcPr>
            <w:tcW w:w="258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2</w:t>
            </w:r>
          </w:p>
        </w:tc>
        <w:tc>
          <w:tcPr>
            <w:tcW w:w="836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1</w:t>
            </w:r>
          </w:p>
        </w:tc>
        <w:tc>
          <w:tcPr>
            <w:tcW w:w="189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640511" w:rsidRPr="00C32140" w:rsidRDefault="00640511" w:rsidP="006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rezultat</w:t>
            </w:r>
          </w:p>
        </w:tc>
      </w:tr>
      <w:tr w:rsidR="004129EA" w:rsidRPr="00C32140" w:rsidTr="002F015F">
        <w:trPr>
          <w:trHeight w:hRule="exact" w:val="34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40511" w:rsidRPr="00640511" w:rsidRDefault="00640511" w:rsidP="006405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13:00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258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640511" w:rsidRPr="003C1153" w:rsidRDefault="00474450" w:rsidP="00606F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511" w:rsidRPr="00C32140" w:rsidRDefault="00474450" w:rsidP="0060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</w:t>
            </w:r>
          </w:p>
        </w:tc>
      </w:tr>
      <w:tr w:rsidR="004129EA" w:rsidRPr="00C32140" w:rsidTr="002F015F">
        <w:trPr>
          <w:trHeight w:hRule="exact" w:val="34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40511" w:rsidRPr="00640511" w:rsidRDefault="00640511" w:rsidP="006405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13:45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258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40511" w:rsidRPr="003C1153" w:rsidRDefault="00474450" w:rsidP="00606F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0:2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511" w:rsidRPr="00C32140" w:rsidRDefault="00474450" w:rsidP="0060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0:2</w:t>
            </w:r>
          </w:p>
        </w:tc>
      </w:tr>
      <w:tr w:rsidR="004129EA" w:rsidRPr="00C32140" w:rsidTr="002F015F">
        <w:trPr>
          <w:trHeight w:hRule="exact" w:val="34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40511" w:rsidRPr="00640511" w:rsidRDefault="00640511" w:rsidP="006405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14:15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258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40511" w:rsidRPr="003C1153" w:rsidRDefault="00474450" w:rsidP="00606F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2:0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511" w:rsidRPr="00C32140" w:rsidRDefault="00474450" w:rsidP="0060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</w:t>
            </w:r>
          </w:p>
        </w:tc>
      </w:tr>
      <w:tr w:rsidR="004129EA" w:rsidRPr="00C32140" w:rsidTr="002F015F">
        <w:trPr>
          <w:trHeight w:hRule="exact" w:val="34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40511" w:rsidRPr="00640511" w:rsidRDefault="00640511" w:rsidP="006405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14:45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258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40511" w:rsidRPr="003C1153" w:rsidRDefault="00474450" w:rsidP="00606F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0:2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511" w:rsidRPr="00C32140" w:rsidRDefault="00474450" w:rsidP="0060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0:2</w:t>
            </w:r>
          </w:p>
        </w:tc>
      </w:tr>
      <w:tr w:rsidR="004129EA" w:rsidRPr="00C32140" w:rsidTr="002F015F">
        <w:trPr>
          <w:trHeight w:hRule="exact" w:val="34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11" w:rsidRPr="00640511" w:rsidRDefault="00640511" w:rsidP="006405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15:15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258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40511" w:rsidRPr="003C1153" w:rsidRDefault="00474450" w:rsidP="00606F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1:2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640511" w:rsidRPr="003C1153" w:rsidRDefault="00640511" w:rsidP="004129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40511" w:rsidRPr="00545F22" w:rsidRDefault="00640511" w:rsidP="004129E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511" w:rsidRPr="00C32140" w:rsidRDefault="00474450" w:rsidP="0060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</w:tr>
    </w:tbl>
    <w:p w:rsidR="001E4439" w:rsidRPr="001E4439" w:rsidRDefault="001E4439" w:rsidP="001E4439">
      <w:pPr>
        <w:pStyle w:val="Telobesedila"/>
        <w:rPr>
          <w:rFonts w:ascii="Calibri" w:hAnsi="Calibri" w:cs="Arial"/>
          <w:b/>
          <w:sz w:val="24"/>
        </w:rPr>
      </w:pPr>
    </w:p>
    <w:tbl>
      <w:tblPr>
        <w:tblStyle w:val="Tabelamrea"/>
        <w:tblpPr w:leftFromText="141" w:rightFromText="141" w:vertAnchor="text" w:horzAnchor="page" w:tblpX="2413" w:tblpY="26"/>
        <w:tblW w:w="0" w:type="auto"/>
        <w:tblLook w:val="04A0" w:firstRow="1" w:lastRow="0" w:firstColumn="1" w:lastColumn="0" w:noHBand="0" w:noVBand="1"/>
      </w:tblPr>
      <w:tblGrid>
        <w:gridCol w:w="549"/>
        <w:gridCol w:w="1645"/>
        <w:gridCol w:w="654"/>
        <w:gridCol w:w="764"/>
        <w:gridCol w:w="549"/>
        <w:gridCol w:w="1536"/>
      </w:tblGrid>
      <w:tr w:rsidR="004129EA" w:rsidRPr="001E4439" w:rsidTr="00545F22">
        <w:tc>
          <w:tcPr>
            <w:tcW w:w="549" w:type="dxa"/>
            <w:shd w:val="clear" w:color="auto" w:fill="D9D9D9" w:themeFill="background1" w:themeFillShade="D9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uvr.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šola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točke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set raz.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uvr.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naj igralke</w:t>
            </w:r>
          </w:p>
        </w:tc>
      </w:tr>
      <w:tr w:rsidR="004129EA" w:rsidRPr="001E4439" w:rsidTr="00545F22">
        <w:tc>
          <w:tcPr>
            <w:tcW w:w="549" w:type="dxa"/>
          </w:tcPr>
          <w:p w:rsidR="004129EA" w:rsidRPr="00545F22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Cs w:val="20"/>
              </w:rPr>
            </w:pPr>
            <w:r w:rsidRPr="00545F22">
              <w:rPr>
                <w:rFonts w:ascii="Calibri" w:hAnsi="Calibri" w:cs="Arial"/>
                <w:b/>
                <w:szCs w:val="20"/>
              </w:rPr>
              <w:t>1</w:t>
            </w:r>
          </w:p>
        </w:tc>
        <w:tc>
          <w:tcPr>
            <w:tcW w:w="1645" w:type="dxa"/>
          </w:tcPr>
          <w:p w:rsidR="004129EA" w:rsidRPr="00545F22" w:rsidRDefault="00545F22" w:rsidP="004129EA">
            <w:pPr>
              <w:pStyle w:val="Telobesedila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654" w:type="dxa"/>
          </w:tcPr>
          <w:p w:rsidR="004129EA" w:rsidRPr="00545F22" w:rsidRDefault="00474450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764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8:0</w:t>
            </w:r>
          </w:p>
        </w:tc>
        <w:tc>
          <w:tcPr>
            <w:tcW w:w="549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536" w:type="dxa"/>
          </w:tcPr>
          <w:p w:rsidR="004129EA" w:rsidRPr="001E4439" w:rsidRDefault="00474450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Lara Boševska</w:t>
            </w:r>
          </w:p>
        </w:tc>
      </w:tr>
      <w:tr w:rsidR="004129EA" w:rsidRPr="001E4439" w:rsidTr="00545F22">
        <w:tc>
          <w:tcPr>
            <w:tcW w:w="549" w:type="dxa"/>
          </w:tcPr>
          <w:p w:rsidR="004129EA" w:rsidRPr="00545F22" w:rsidRDefault="004129EA" w:rsidP="004129EA">
            <w:pPr>
              <w:pStyle w:val="Telobesedila"/>
              <w:jc w:val="center"/>
              <w:rPr>
                <w:rFonts w:ascii="Calibri" w:hAnsi="Calibri" w:cs="Arial"/>
                <w:b/>
                <w:szCs w:val="20"/>
              </w:rPr>
            </w:pPr>
            <w:r w:rsidRPr="00545F22">
              <w:rPr>
                <w:rFonts w:ascii="Calibri" w:hAnsi="Calibri" w:cs="Arial"/>
                <w:b/>
                <w:szCs w:val="20"/>
              </w:rPr>
              <w:t>2</w:t>
            </w:r>
          </w:p>
        </w:tc>
        <w:tc>
          <w:tcPr>
            <w:tcW w:w="1645" w:type="dxa"/>
          </w:tcPr>
          <w:p w:rsidR="004129EA" w:rsidRPr="00545F22" w:rsidRDefault="00545F22" w:rsidP="004129EA">
            <w:pPr>
              <w:pStyle w:val="Telobesedila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654" w:type="dxa"/>
          </w:tcPr>
          <w:p w:rsidR="004129EA" w:rsidRPr="00545F22" w:rsidRDefault="00474450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764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6:4</w:t>
            </w:r>
          </w:p>
        </w:tc>
        <w:tc>
          <w:tcPr>
            <w:tcW w:w="549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36" w:type="dxa"/>
          </w:tcPr>
          <w:p w:rsidR="004129EA" w:rsidRPr="001E4439" w:rsidRDefault="00474450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Nika Kordič Zemljan</w:t>
            </w:r>
          </w:p>
        </w:tc>
      </w:tr>
      <w:tr w:rsidR="004129EA" w:rsidRPr="001E4439" w:rsidTr="00545F22">
        <w:tc>
          <w:tcPr>
            <w:tcW w:w="549" w:type="dxa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szCs w:val="20"/>
              </w:rPr>
            </w:pPr>
            <w:r w:rsidRPr="001E4439">
              <w:rPr>
                <w:rFonts w:ascii="Calibri" w:hAnsi="Calibri" w:cs="Arial"/>
                <w:szCs w:val="20"/>
              </w:rPr>
              <w:t>3</w:t>
            </w:r>
          </w:p>
        </w:tc>
        <w:tc>
          <w:tcPr>
            <w:tcW w:w="1645" w:type="dxa"/>
          </w:tcPr>
          <w:p w:rsidR="004129EA" w:rsidRPr="001E4439" w:rsidRDefault="00474450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654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764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5:4</w:t>
            </w:r>
          </w:p>
        </w:tc>
        <w:tc>
          <w:tcPr>
            <w:tcW w:w="549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536" w:type="dxa"/>
          </w:tcPr>
          <w:p w:rsidR="004129EA" w:rsidRPr="001E4439" w:rsidRDefault="00474450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Mojca Prohiner</w:t>
            </w:r>
          </w:p>
        </w:tc>
      </w:tr>
      <w:tr w:rsidR="004129EA" w:rsidRPr="001E4439" w:rsidTr="00545F22">
        <w:tc>
          <w:tcPr>
            <w:tcW w:w="549" w:type="dxa"/>
          </w:tcPr>
          <w:p w:rsidR="004129EA" w:rsidRPr="001E4439" w:rsidRDefault="004129EA" w:rsidP="004129EA">
            <w:pPr>
              <w:pStyle w:val="Telobesedila"/>
              <w:jc w:val="center"/>
              <w:rPr>
                <w:rFonts w:ascii="Calibri" w:hAnsi="Calibri" w:cs="Arial"/>
                <w:szCs w:val="20"/>
              </w:rPr>
            </w:pPr>
            <w:r w:rsidRPr="001E4439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1645" w:type="dxa"/>
          </w:tcPr>
          <w:p w:rsidR="004129EA" w:rsidRPr="001E4439" w:rsidRDefault="00474450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654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64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2:7</w:t>
            </w:r>
          </w:p>
        </w:tc>
        <w:tc>
          <w:tcPr>
            <w:tcW w:w="549" w:type="dxa"/>
          </w:tcPr>
          <w:p w:rsidR="004129EA" w:rsidRPr="001E4439" w:rsidRDefault="00474450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4129EA" w:rsidRPr="001E4439" w:rsidRDefault="004129EA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450" w:rsidRPr="001E4439" w:rsidTr="00545F22">
        <w:tc>
          <w:tcPr>
            <w:tcW w:w="549" w:type="dxa"/>
          </w:tcPr>
          <w:p w:rsidR="00474450" w:rsidRPr="001E4439" w:rsidRDefault="00474450" w:rsidP="00474450">
            <w:pPr>
              <w:pStyle w:val="Telobesedila"/>
              <w:jc w:val="center"/>
              <w:rPr>
                <w:rFonts w:ascii="Calibri" w:hAnsi="Calibri" w:cs="Arial"/>
                <w:szCs w:val="20"/>
              </w:rPr>
            </w:pPr>
            <w:r w:rsidRPr="001E4439">
              <w:rPr>
                <w:rFonts w:ascii="Calibri" w:hAnsi="Calibri" w:cs="Arial"/>
                <w:szCs w:val="20"/>
              </w:rPr>
              <w:t>5</w:t>
            </w:r>
          </w:p>
        </w:tc>
        <w:tc>
          <w:tcPr>
            <w:tcW w:w="1645" w:type="dxa"/>
            <w:vAlign w:val="center"/>
          </w:tcPr>
          <w:p w:rsidR="00474450" w:rsidRPr="003C1153" w:rsidRDefault="00474450" w:rsidP="0047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654" w:type="dxa"/>
          </w:tcPr>
          <w:p w:rsidR="00474450" w:rsidRPr="001E4439" w:rsidRDefault="00474450" w:rsidP="00474450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64" w:type="dxa"/>
          </w:tcPr>
          <w:p w:rsidR="00474450" w:rsidRPr="001E4439" w:rsidRDefault="00474450" w:rsidP="00474450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2:8</w:t>
            </w:r>
          </w:p>
        </w:tc>
        <w:tc>
          <w:tcPr>
            <w:tcW w:w="549" w:type="dxa"/>
          </w:tcPr>
          <w:p w:rsidR="00474450" w:rsidRPr="001E4439" w:rsidRDefault="00474450" w:rsidP="00474450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474450" w:rsidRPr="001E4439" w:rsidRDefault="00474450" w:rsidP="00474450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60779" w:rsidRDefault="00312D52" w:rsidP="00545F22">
      <w:pPr>
        <w:pStyle w:val="Telobesedila"/>
        <w:shd w:val="clear" w:color="auto" w:fill="CEB400" w:themeFill="background2" w:themeFillShade="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DEČKI, OŠ </w:t>
      </w:r>
      <w:r w:rsidR="00F70EDC">
        <w:rPr>
          <w:rFonts w:ascii="Calibri" w:hAnsi="Calibri" w:cs="Arial"/>
          <w:b/>
        </w:rPr>
        <w:t>ŠMARTNO</w:t>
      </w:r>
      <w:r w:rsidR="00FC7578">
        <w:rPr>
          <w:rFonts w:ascii="Calibri" w:hAnsi="Calibri" w:cs="Arial"/>
          <w:b/>
        </w:rPr>
        <w:t>, torek, 7</w:t>
      </w:r>
      <w:r w:rsidR="00050F6E">
        <w:rPr>
          <w:rFonts w:ascii="Calibri" w:hAnsi="Calibri" w:cs="Arial"/>
          <w:b/>
        </w:rPr>
        <w:t>.4.2015</w:t>
      </w:r>
    </w:p>
    <w:p w:rsidR="00A7594C" w:rsidRDefault="00A7594C" w:rsidP="001E4439">
      <w:pPr>
        <w:pStyle w:val="Telobesedil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IGRIŠČE 1                                                                    IGRIŠČE 2</w:t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320"/>
        <w:gridCol w:w="189"/>
        <w:gridCol w:w="1553"/>
        <w:gridCol w:w="833"/>
        <w:gridCol w:w="1400"/>
        <w:gridCol w:w="189"/>
        <w:gridCol w:w="1562"/>
        <w:gridCol w:w="850"/>
      </w:tblGrid>
      <w:tr w:rsidR="00B51707" w:rsidRPr="00C32140" w:rsidTr="002F015F">
        <w:trPr>
          <w:trHeight w:val="300"/>
        </w:trPr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ura</w:t>
            </w:r>
          </w:p>
        </w:tc>
        <w:tc>
          <w:tcPr>
            <w:tcW w:w="1320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1</w:t>
            </w:r>
          </w:p>
        </w:tc>
        <w:tc>
          <w:tcPr>
            <w:tcW w:w="189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2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1</w:t>
            </w:r>
          </w:p>
        </w:tc>
        <w:tc>
          <w:tcPr>
            <w:tcW w:w="160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ekipa 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790C4F" w:rsidRPr="00C32140" w:rsidRDefault="00790C4F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rezultat</w:t>
            </w:r>
          </w:p>
        </w:tc>
      </w:tr>
      <w:tr w:rsidR="00B51707" w:rsidRPr="00C32140" w:rsidTr="002F015F">
        <w:trPr>
          <w:trHeight w:hRule="exact" w:val="34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90C4F" w:rsidRPr="00640511" w:rsidRDefault="00790C4F" w:rsidP="00C179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13:00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90C4F" w:rsidRPr="003C1153" w:rsidRDefault="00BE1BD6" w:rsidP="00C17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0C4F" w:rsidRPr="00C32140" w:rsidRDefault="00BE1BD6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</w:tr>
      <w:tr w:rsidR="00B51707" w:rsidRPr="00C32140" w:rsidTr="002F015F">
        <w:trPr>
          <w:trHeight w:hRule="exact" w:val="34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90C4F" w:rsidRPr="00640511" w:rsidRDefault="00790C4F" w:rsidP="00C179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13:45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790C4F" w:rsidRPr="003C1153" w:rsidRDefault="00BE1BD6" w:rsidP="00C17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0:2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0C4F" w:rsidRPr="00C32140" w:rsidRDefault="00BE1BD6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</w:t>
            </w:r>
          </w:p>
        </w:tc>
      </w:tr>
      <w:tr w:rsidR="00B51707" w:rsidRPr="00C32140" w:rsidTr="002F015F">
        <w:trPr>
          <w:trHeight w:hRule="exact" w:val="34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90C4F" w:rsidRPr="00640511" w:rsidRDefault="00790C4F" w:rsidP="00C179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14:15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790C4F" w:rsidRPr="003C1153" w:rsidRDefault="00BE1BD6" w:rsidP="00C17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0C4F" w:rsidRPr="00C32140" w:rsidRDefault="00BE1BD6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</w:t>
            </w:r>
          </w:p>
        </w:tc>
      </w:tr>
      <w:tr w:rsidR="00B51707" w:rsidRPr="00C32140" w:rsidTr="002F015F">
        <w:trPr>
          <w:trHeight w:hRule="exact" w:val="34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790C4F" w:rsidRPr="00640511" w:rsidRDefault="00790C4F" w:rsidP="00C179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14:45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790C4F" w:rsidRPr="00545F22" w:rsidRDefault="00B51707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790C4F" w:rsidRPr="003C1153" w:rsidRDefault="00BE1BD6" w:rsidP="00C17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1:2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0C4F" w:rsidRPr="00C32140" w:rsidRDefault="00BE1BD6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</w:t>
            </w:r>
          </w:p>
        </w:tc>
      </w:tr>
      <w:tr w:rsidR="00B51707" w:rsidRPr="00C32140" w:rsidTr="002F015F">
        <w:trPr>
          <w:trHeight w:hRule="exact" w:val="34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4F" w:rsidRPr="00640511" w:rsidRDefault="00790C4F" w:rsidP="00C17911">
            <w:pPr>
              <w:pStyle w:val="Telobesedil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40511">
              <w:rPr>
                <w:rFonts w:ascii="Calibri" w:hAnsi="Calibri" w:cs="Arial"/>
                <w:sz w:val="18"/>
                <w:szCs w:val="18"/>
              </w:rPr>
              <w:t>15:15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189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790C4F" w:rsidRPr="00545F22" w:rsidRDefault="00790C4F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790C4F" w:rsidRPr="003C1153" w:rsidRDefault="00BE1BD6" w:rsidP="00C17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0:2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90C4F" w:rsidRPr="00545F22" w:rsidRDefault="00B51707" w:rsidP="00C1791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790C4F" w:rsidRPr="003C1153" w:rsidRDefault="00790C4F" w:rsidP="00C179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0C4F" w:rsidRPr="00C32140" w:rsidRDefault="00BE1BD6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</w:t>
            </w:r>
          </w:p>
        </w:tc>
      </w:tr>
    </w:tbl>
    <w:p w:rsidR="00A93B8A" w:rsidRPr="004129EA" w:rsidRDefault="00A93B8A" w:rsidP="001E4439">
      <w:pPr>
        <w:pStyle w:val="Telobesedila"/>
        <w:rPr>
          <w:rFonts w:ascii="Calibri" w:hAnsi="Calibri" w:cs="Arial"/>
          <w:b/>
        </w:rPr>
      </w:pPr>
    </w:p>
    <w:tbl>
      <w:tblPr>
        <w:tblStyle w:val="Tabelamrea"/>
        <w:tblpPr w:leftFromText="141" w:rightFromText="141" w:vertAnchor="text" w:horzAnchor="page" w:tblpX="2503" w:tblpY="249"/>
        <w:tblW w:w="0" w:type="auto"/>
        <w:tblLook w:val="04A0" w:firstRow="1" w:lastRow="0" w:firstColumn="1" w:lastColumn="0" w:noHBand="0" w:noVBand="1"/>
      </w:tblPr>
      <w:tblGrid>
        <w:gridCol w:w="549"/>
        <w:gridCol w:w="1645"/>
        <w:gridCol w:w="654"/>
        <w:gridCol w:w="764"/>
        <w:gridCol w:w="549"/>
        <w:gridCol w:w="1536"/>
      </w:tblGrid>
      <w:tr w:rsidR="00640511" w:rsidRPr="001E4439" w:rsidTr="00545F22">
        <w:tc>
          <w:tcPr>
            <w:tcW w:w="549" w:type="dxa"/>
            <w:shd w:val="clear" w:color="auto" w:fill="D9D9D9" w:themeFill="background1" w:themeFillShade="D9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uvr.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šola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točke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set raz.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uvr.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E4439">
              <w:rPr>
                <w:rFonts w:ascii="Calibri" w:hAnsi="Calibri" w:cs="Arial"/>
                <w:b/>
                <w:sz w:val="16"/>
                <w:szCs w:val="16"/>
              </w:rPr>
              <w:t>naj igralci</w:t>
            </w:r>
          </w:p>
        </w:tc>
      </w:tr>
      <w:tr w:rsidR="00640511" w:rsidRPr="001E4439" w:rsidTr="00545F22">
        <w:tc>
          <w:tcPr>
            <w:tcW w:w="549" w:type="dxa"/>
          </w:tcPr>
          <w:p w:rsidR="00640511" w:rsidRPr="00545F22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Cs w:val="20"/>
              </w:rPr>
            </w:pPr>
            <w:r w:rsidRPr="00545F22">
              <w:rPr>
                <w:rFonts w:ascii="Calibri" w:hAnsi="Calibri" w:cs="Arial"/>
                <w:b/>
                <w:szCs w:val="20"/>
              </w:rPr>
              <w:t>1</w:t>
            </w:r>
          </w:p>
        </w:tc>
        <w:tc>
          <w:tcPr>
            <w:tcW w:w="1645" w:type="dxa"/>
          </w:tcPr>
          <w:p w:rsidR="00640511" w:rsidRPr="00545F22" w:rsidRDefault="00545F22" w:rsidP="004129EA">
            <w:pPr>
              <w:pStyle w:val="Telobesedila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654" w:type="dxa"/>
          </w:tcPr>
          <w:p w:rsidR="00640511" w:rsidRPr="00545F22" w:rsidRDefault="00BE1BD6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764" w:type="dxa"/>
          </w:tcPr>
          <w:p w:rsidR="00640511" w:rsidRPr="00545F22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45F22">
              <w:rPr>
                <w:rFonts w:ascii="Calibri" w:hAnsi="Calibri" w:cs="Arial"/>
                <w:sz w:val="16"/>
                <w:szCs w:val="16"/>
              </w:rPr>
              <w:t>8:2</w:t>
            </w:r>
          </w:p>
        </w:tc>
        <w:tc>
          <w:tcPr>
            <w:tcW w:w="549" w:type="dxa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4439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536" w:type="dxa"/>
          </w:tcPr>
          <w:p w:rsidR="00640511" w:rsidRPr="001E4439" w:rsidRDefault="00BE1BD6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Nik Munjanovič</w:t>
            </w:r>
          </w:p>
        </w:tc>
      </w:tr>
      <w:tr w:rsidR="00640511" w:rsidRPr="001E4439" w:rsidTr="00545F22">
        <w:tc>
          <w:tcPr>
            <w:tcW w:w="549" w:type="dxa"/>
          </w:tcPr>
          <w:p w:rsidR="00640511" w:rsidRPr="00545F22" w:rsidRDefault="00640511" w:rsidP="004129EA">
            <w:pPr>
              <w:pStyle w:val="Telobesedila"/>
              <w:jc w:val="center"/>
              <w:rPr>
                <w:rFonts w:ascii="Calibri" w:hAnsi="Calibri" w:cs="Arial"/>
                <w:b/>
                <w:szCs w:val="20"/>
              </w:rPr>
            </w:pPr>
            <w:r w:rsidRPr="00545F22">
              <w:rPr>
                <w:rFonts w:ascii="Calibri" w:hAnsi="Calibri" w:cs="Arial"/>
                <w:b/>
                <w:szCs w:val="20"/>
              </w:rPr>
              <w:t>2</w:t>
            </w:r>
          </w:p>
        </w:tc>
        <w:tc>
          <w:tcPr>
            <w:tcW w:w="1645" w:type="dxa"/>
          </w:tcPr>
          <w:p w:rsidR="00640511" w:rsidRPr="00545F22" w:rsidRDefault="00545F22" w:rsidP="004129EA">
            <w:pPr>
              <w:pStyle w:val="Telobesedila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654" w:type="dxa"/>
          </w:tcPr>
          <w:p w:rsidR="00640511" w:rsidRPr="00545F22" w:rsidRDefault="00BE1BD6" w:rsidP="004129EA">
            <w:pPr>
              <w:pStyle w:val="Telobesedila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45F22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764" w:type="dxa"/>
          </w:tcPr>
          <w:p w:rsidR="00640511" w:rsidRPr="00545F22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45F22">
              <w:rPr>
                <w:rFonts w:ascii="Calibri" w:hAnsi="Calibri" w:cs="Arial"/>
                <w:sz w:val="16"/>
                <w:szCs w:val="16"/>
              </w:rPr>
              <w:t>6:5</w:t>
            </w:r>
          </w:p>
        </w:tc>
        <w:tc>
          <w:tcPr>
            <w:tcW w:w="549" w:type="dxa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443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36" w:type="dxa"/>
          </w:tcPr>
          <w:p w:rsidR="00640511" w:rsidRPr="001E4439" w:rsidRDefault="00BE1BD6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Mark Uršič</w:t>
            </w:r>
          </w:p>
        </w:tc>
      </w:tr>
      <w:tr w:rsidR="00640511" w:rsidRPr="001E4439" w:rsidTr="00545F22">
        <w:tc>
          <w:tcPr>
            <w:tcW w:w="549" w:type="dxa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szCs w:val="20"/>
              </w:rPr>
            </w:pPr>
            <w:r w:rsidRPr="001E4439">
              <w:rPr>
                <w:rFonts w:ascii="Calibri" w:hAnsi="Calibri" w:cs="Arial"/>
                <w:szCs w:val="20"/>
              </w:rPr>
              <w:t>3</w:t>
            </w:r>
          </w:p>
        </w:tc>
        <w:tc>
          <w:tcPr>
            <w:tcW w:w="1645" w:type="dxa"/>
          </w:tcPr>
          <w:p w:rsidR="00640511" w:rsidRPr="001E4439" w:rsidRDefault="00BE1BD6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654" w:type="dxa"/>
          </w:tcPr>
          <w:p w:rsidR="00640511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764" w:type="dxa"/>
          </w:tcPr>
          <w:p w:rsidR="00640511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5:5</w:t>
            </w:r>
          </w:p>
        </w:tc>
        <w:tc>
          <w:tcPr>
            <w:tcW w:w="549" w:type="dxa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E443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536" w:type="dxa"/>
          </w:tcPr>
          <w:p w:rsidR="00640511" w:rsidRPr="001E4439" w:rsidRDefault="00BE1BD6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Tevž Kuhar </w:t>
            </w:r>
          </w:p>
        </w:tc>
      </w:tr>
      <w:tr w:rsidR="00640511" w:rsidRPr="001E4439" w:rsidTr="00545F22">
        <w:tc>
          <w:tcPr>
            <w:tcW w:w="549" w:type="dxa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szCs w:val="20"/>
              </w:rPr>
            </w:pPr>
            <w:r w:rsidRPr="001E4439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1645" w:type="dxa"/>
          </w:tcPr>
          <w:p w:rsidR="00640511" w:rsidRPr="001E4439" w:rsidRDefault="00BE1BD6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654" w:type="dxa"/>
          </w:tcPr>
          <w:p w:rsidR="00640511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:rsidR="00640511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4:7</w:t>
            </w:r>
          </w:p>
        </w:tc>
        <w:tc>
          <w:tcPr>
            <w:tcW w:w="549" w:type="dxa"/>
          </w:tcPr>
          <w:p w:rsidR="00640511" w:rsidRPr="001E4439" w:rsidRDefault="00640511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640511" w:rsidRPr="001E4439" w:rsidRDefault="00640511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E1BD6" w:rsidRPr="001E4439" w:rsidTr="00545F22">
        <w:tc>
          <w:tcPr>
            <w:tcW w:w="549" w:type="dxa"/>
          </w:tcPr>
          <w:p w:rsidR="00BE1BD6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</w:t>
            </w:r>
          </w:p>
        </w:tc>
        <w:tc>
          <w:tcPr>
            <w:tcW w:w="1645" w:type="dxa"/>
          </w:tcPr>
          <w:p w:rsidR="00BE1BD6" w:rsidRPr="003C1153" w:rsidRDefault="00BE1BD6" w:rsidP="004129EA">
            <w:pPr>
              <w:pStyle w:val="Telobesedila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153">
              <w:rPr>
                <w:rFonts w:ascii="Calibri" w:hAnsi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654" w:type="dxa"/>
          </w:tcPr>
          <w:p w:rsidR="00BE1BD6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:rsidR="00BE1BD6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4:8</w:t>
            </w:r>
          </w:p>
        </w:tc>
        <w:tc>
          <w:tcPr>
            <w:tcW w:w="549" w:type="dxa"/>
          </w:tcPr>
          <w:p w:rsidR="00BE1BD6" w:rsidRPr="001E4439" w:rsidRDefault="00BE1BD6" w:rsidP="004129EA">
            <w:pPr>
              <w:pStyle w:val="Telobesedila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BE1BD6" w:rsidRPr="001E4439" w:rsidRDefault="00BE1BD6" w:rsidP="004129EA">
            <w:pPr>
              <w:pStyle w:val="Telobesedila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60779" w:rsidRDefault="00160779" w:rsidP="001E4439">
      <w:pPr>
        <w:pStyle w:val="Telobesedila"/>
        <w:rPr>
          <w:rFonts w:ascii="Calibri" w:hAnsi="Calibri" w:cs="Arial"/>
          <w:sz w:val="24"/>
        </w:rPr>
      </w:pPr>
    </w:p>
    <w:p w:rsidR="00640511" w:rsidRDefault="004129EA" w:rsidP="001E4439">
      <w:pPr>
        <w:pStyle w:val="Telobesedila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                   </w:t>
      </w:r>
    </w:p>
    <w:p w:rsidR="00640511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640511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640511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640511" w:rsidRPr="001E4439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1E4439" w:rsidRPr="00160779" w:rsidRDefault="001E4439" w:rsidP="001E4439">
      <w:pPr>
        <w:numPr>
          <w:ilvl w:val="0"/>
          <w:numId w:val="28"/>
        </w:numPr>
        <w:spacing w:after="0" w:line="240" w:lineRule="auto"/>
        <w:jc w:val="center"/>
        <w:rPr>
          <w:rFonts w:ascii="Calibri" w:hAnsi="Calibri" w:cs="Arial"/>
          <w:color w:val="auto"/>
        </w:rPr>
      </w:pPr>
      <w:r w:rsidRPr="00160779">
        <w:rPr>
          <w:rFonts w:ascii="Calibri" w:hAnsi="Calibri" w:cs="Arial"/>
          <w:color w:val="auto"/>
        </w:rPr>
        <w:t>prvi dve ekipi nadaljujeta s tekmovanjem na Področnem prvenstvu</w:t>
      </w:r>
    </w:p>
    <w:p w:rsidR="001E4439" w:rsidRPr="00160779" w:rsidRDefault="001E4439" w:rsidP="00545F22">
      <w:pPr>
        <w:spacing w:after="0" w:line="240" w:lineRule="auto"/>
        <w:ind w:left="720"/>
        <w:jc w:val="center"/>
        <w:rPr>
          <w:rFonts w:ascii="Calibri" w:hAnsi="Calibri" w:cs="Arial"/>
          <w:color w:val="auto"/>
        </w:rPr>
      </w:pPr>
    </w:p>
    <w:p w:rsidR="0011479C" w:rsidRDefault="0011479C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312D52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312D52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  <w:t>Zavod za turizem in šport v občini Kamnk</w:t>
      </w:r>
    </w:p>
    <w:p w:rsidR="00312D52" w:rsidRPr="001E4439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  <w:t xml:space="preserve">        Franci Kramar</w:t>
      </w:r>
    </w:p>
    <w:sectPr w:rsidR="00312D52" w:rsidRPr="001E4439" w:rsidSect="005A44D0">
      <w:headerReference w:type="default" r:id="rId9"/>
      <w:footerReference w:type="default" r:id="rId10"/>
      <w:headerReference w:type="first" r:id="rId11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91" w:rsidRDefault="00885691">
      <w:r>
        <w:separator/>
      </w:r>
    </w:p>
  </w:endnote>
  <w:endnote w:type="continuationSeparator" w:id="0">
    <w:p w:rsidR="00885691" w:rsidRDefault="0088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B83BAF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54DA1ED2" wp14:editId="4EDD4E02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219EF6E"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91" w:rsidRDefault="00885691">
      <w:r>
        <w:separator/>
      </w:r>
    </w:p>
  </w:footnote>
  <w:footnote w:type="continuationSeparator" w:id="0">
    <w:p w:rsidR="00885691" w:rsidRDefault="0088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B" w:rsidRDefault="00885691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D0" w:rsidRDefault="0011479C">
    <w:pPr>
      <w:pStyle w:val="Glava"/>
    </w:pPr>
    <w:r>
      <w:rPr>
        <w:noProof/>
      </w:rPr>
      <w:drawing>
        <wp:inline distT="0" distB="0" distL="0" distR="0" wp14:anchorId="1B0675E6" wp14:editId="61E5C3DB">
          <wp:extent cx="1690928" cy="81915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928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0FEA3840"/>
    <w:multiLevelType w:val="hybridMultilevel"/>
    <w:tmpl w:val="34C27D1C"/>
    <w:lvl w:ilvl="0" w:tplc="F5323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 w15:restartNumberingAfterBreak="0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6"/>
    <w:rsid w:val="00050F6E"/>
    <w:rsid w:val="000B218A"/>
    <w:rsid w:val="0011479C"/>
    <w:rsid w:val="001208AC"/>
    <w:rsid w:val="00160779"/>
    <w:rsid w:val="001E4439"/>
    <w:rsid w:val="002110D2"/>
    <w:rsid w:val="002245E4"/>
    <w:rsid w:val="002509D9"/>
    <w:rsid w:val="00275A7E"/>
    <w:rsid w:val="002B16FB"/>
    <w:rsid w:val="002E1308"/>
    <w:rsid w:val="002F015F"/>
    <w:rsid w:val="002F4617"/>
    <w:rsid w:val="00312D52"/>
    <w:rsid w:val="00336CD4"/>
    <w:rsid w:val="00342282"/>
    <w:rsid w:val="00387953"/>
    <w:rsid w:val="003C1153"/>
    <w:rsid w:val="003C3375"/>
    <w:rsid w:val="004129EA"/>
    <w:rsid w:val="00447ED3"/>
    <w:rsid w:val="00474450"/>
    <w:rsid w:val="00545F22"/>
    <w:rsid w:val="005A44D0"/>
    <w:rsid w:val="00604D93"/>
    <w:rsid w:val="00606FAD"/>
    <w:rsid w:val="00625A95"/>
    <w:rsid w:val="00640511"/>
    <w:rsid w:val="00672091"/>
    <w:rsid w:val="006A4814"/>
    <w:rsid w:val="006B0180"/>
    <w:rsid w:val="007822F0"/>
    <w:rsid w:val="00790C4F"/>
    <w:rsid w:val="00853097"/>
    <w:rsid w:val="00885691"/>
    <w:rsid w:val="008B0F3A"/>
    <w:rsid w:val="008D0C41"/>
    <w:rsid w:val="008D4BED"/>
    <w:rsid w:val="00912296"/>
    <w:rsid w:val="0095629E"/>
    <w:rsid w:val="00995B5B"/>
    <w:rsid w:val="009A27E1"/>
    <w:rsid w:val="009E11E6"/>
    <w:rsid w:val="009E43CB"/>
    <w:rsid w:val="00A102AF"/>
    <w:rsid w:val="00A119D6"/>
    <w:rsid w:val="00A63A9F"/>
    <w:rsid w:val="00A66343"/>
    <w:rsid w:val="00A7594C"/>
    <w:rsid w:val="00A815A3"/>
    <w:rsid w:val="00A93B8A"/>
    <w:rsid w:val="00AB58A8"/>
    <w:rsid w:val="00AE6677"/>
    <w:rsid w:val="00AF438E"/>
    <w:rsid w:val="00B51707"/>
    <w:rsid w:val="00B83BAF"/>
    <w:rsid w:val="00BE1BD6"/>
    <w:rsid w:val="00C32140"/>
    <w:rsid w:val="00C44519"/>
    <w:rsid w:val="00C57B79"/>
    <w:rsid w:val="00C65408"/>
    <w:rsid w:val="00CD4FD6"/>
    <w:rsid w:val="00CD600C"/>
    <w:rsid w:val="00D211D6"/>
    <w:rsid w:val="00D352C9"/>
    <w:rsid w:val="00D51A3F"/>
    <w:rsid w:val="00DC5BBE"/>
    <w:rsid w:val="00DF7470"/>
    <w:rsid w:val="00E64716"/>
    <w:rsid w:val="00E72DC8"/>
    <w:rsid w:val="00ED5081"/>
    <w:rsid w:val="00F54665"/>
    <w:rsid w:val="00F70EDC"/>
    <w:rsid w:val="00F83D2B"/>
    <w:rsid w:val="00F909A2"/>
    <w:rsid w:val="00FC7578"/>
    <w:rsid w:val="00FD08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637B0271"/>
  <w15:docId w15:val="{BFB4279D-89DD-4591-8B44-C7F0A79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F8BB0-2857-436E-A3F2-ED3C7263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MALI ODBOJKI – 2015/16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samo.poljansek@guest.arnes.si</cp:lastModifiedBy>
  <cp:revision>4</cp:revision>
  <cp:lastPrinted>2014-04-01T09:03:00Z</cp:lastPrinted>
  <dcterms:created xsi:type="dcterms:W3CDTF">2016-04-08T07:54:00Z</dcterms:created>
  <dcterms:modified xsi:type="dcterms:W3CDTF">2016-04-08T07:59:00Z</dcterms:modified>
</cp:coreProperties>
</file>