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BE" w:rsidRPr="00C502BE" w:rsidRDefault="00342282" w:rsidP="00C502BE">
      <w:pPr>
        <w:pStyle w:val="Telobesedila3"/>
        <w:rPr>
          <w:rFonts w:ascii="Calibri" w:hAnsi="Calibri"/>
          <w:sz w:val="24"/>
          <w:szCs w:val="24"/>
        </w:rPr>
      </w:pPr>
      <w:bookmarkStart w:id="0" w:name="_GoBack"/>
      <w:bookmarkEnd w:id="0"/>
      <w:r w:rsidRPr="00C502BE">
        <w:rPr>
          <w:rFonts w:ascii="Calibri" w:hAnsi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BA0C5D" wp14:editId="1579507C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6048375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38250" cy="10698480"/>
                <wp:effectExtent l="0" t="0" r="0" b="26670"/>
                <wp:wrapSquare wrapText="bothSides"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0698480"/>
                          <a:chOff x="0" y="0"/>
                          <a:chExt cx="1286540" cy="1069848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0D76A1" id="Skupina 10" o:spid="_x0000_s1026" style="position:absolute;margin-left:0;margin-top:0;width:97.5pt;height:842.4pt;z-index:251660288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">
                <v:rect id="Rectangle 147" o:spid="_x0000_s1027" style="position:absolute;left:2020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" filled="f" strokecolor="#bfb67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" stroked="f" strokeweight="1pt"/>
                <v:shape id="AutoShape 149" o:spid="_x0000_s1029" type="#_x0000_t32" style="position:absolute;left:12865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" stroked="f" strokeweight="2.25pt"/>
                <v:shape id="AutoShape 150" o:spid="_x0000_s1030" type="#_x0000_t32" style="position:absolute;left:170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" stroked="f" strokeweight="4.5pt"/>
                <w10:wrap type="square" anchorx="page" anchory="page"/>
              </v:group>
            </w:pict>
          </mc:Fallback>
        </mc:AlternateContent>
      </w:r>
      <w:r w:rsidRPr="00C502BE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1172E5" wp14:editId="3A71B0D4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0"/>
                <wp:wrapNone/>
                <wp:docPr id="9" name="Pravoko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Theme="majorEastAsia" w:hAnsi="Calibri" w:cstheme="majorBidi"/>
                                <w:caps/>
                                <w:color w:val="244583" w:themeColor="accent2" w:themeShade="80"/>
                                <w:sz w:val="44"/>
                                <w:szCs w:val="44"/>
                              </w:rPr>
                              <w:id w:val="27599731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E43CB" w:rsidRDefault="00A119D6" w:rsidP="00A119D6">
                                <w:pPr>
                                  <w:pStyle w:val="Naslovpoiljatelja1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OB</w:t>
                                </w:r>
                                <w:r w:rsidRPr="00A119D6">
                                  <w:rPr>
                                    <w:rFonts w:ascii="Calibri" w:eastAsiaTheme="majorEastAsia" w:hAnsi="Calibri" w:cs="Times New Roman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Č</w:t>
                                </w:r>
                                <w:r w:rsidR="00817A4C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INSKO PRVENSTVO</w:t>
                                </w: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F83D2B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V</w:t>
                                </w:r>
                                <w:r w:rsidR="002110D2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8C7A0A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MALEM </w:t>
                                </w:r>
                                <w:r w:rsidR="002110D2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NOGOMETU</w:t>
                                </w:r>
                                <w:r w:rsidR="008C7A0A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–</w:t>
                                </w:r>
                                <w:r w:rsidR="00D34821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2015/16</w:t>
                                </w:r>
                              </w:p>
                            </w:sdtContent>
                          </w:sdt>
                          <w:p w:rsidR="009E43CB" w:rsidRDefault="00940C03" w:rsidP="00A119D6">
                            <w:pPr>
                              <w:pStyle w:val="Naslovpoiljatelja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-507679838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Zavod za turizem in šport v Ob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</w:rPr>
                                  <w:t>č</w:t>
                                </w:r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ini Kamnik, Glavni trg 2, Kamnik</w:t>
                                </w:r>
                              </w:sdtContent>
                            </w:sdt>
                            <w:r w:rsidR="003422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2282" w:rsidRPr="00A119D6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 w:rsidRPr="00A119D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Times New Roman"/>
                                  <w:color w:val="244583" w:themeColor="accent2" w:themeShade="80"/>
                                  <w:spacing w:val="0"/>
                                </w:rPr>
                                <w:id w:val="-1850483264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gsm: 00 386 41 760 469</w:t>
                                </w:r>
                                <w:r w:rsidR="00CD600C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 xml:space="preserve">; 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tel.: 00 386 1 8318 252</w:t>
                                </w:r>
                              </w:sdtContent>
                            </w:sdt>
                            <w:r w:rsidR="00342282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2103380019"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franci.kramar@kamnik-tourism.si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A1172E5" id="Pravokotnik 151" o:spid="_x0000_s1026" style="position:absolute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" o:allowincell="f" filled="f" stroked="f">
                <v:textbox style="layout-flow:vertical" inset="3.6pt,54pt,3.6pt,54pt">
                  <w:txbxContent>
                    <w:sdt>
                      <w:sdtPr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id w:val="275997310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9E43CB" w:rsidRDefault="00A119D6" w:rsidP="00A119D6">
                          <w:pPr>
                            <w:pStyle w:val="Naslovpoiljatelja1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OB</w:t>
                          </w:r>
                          <w:r w:rsidRPr="00A119D6">
                            <w:rPr>
                              <w:rFonts w:ascii="Calibri" w:eastAsiaTheme="majorEastAsia" w:hAnsi="Calibri" w:cs="Times New Roman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Č</w:t>
                          </w:r>
                          <w:r w:rsidR="00817A4C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INSKO PRVENSTVO</w:t>
                          </w: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="00F83D2B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V</w:t>
                          </w:r>
                          <w:r w:rsidR="002110D2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="008C7A0A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MALEM </w:t>
                          </w:r>
                          <w:r w:rsidR="002110D2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NOGOMETU</w:t>
                          </w:r>
                          <w:r w:rsidR="008C7A0A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–</w:t>
                          </w:r>
                          <w:r w:rsidR="00D34821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2015/16</w:t>
                          </w:r>
                        </w:p>
                      </w:sdtContent>
                    </w:sdt>
                    <w:p w:rsidR="009E43CB" w:rsidRDefault="00940C03" w:rsidP="00A119D6">
                      <w:pPr>
                        <w:pStyle w:val="Naslovpoiljatelja1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-507679838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Zavod za turizem in šport v Ob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</w:rPr>
                            <w:t>č</w:t>
                          </w:r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ini Kamnik, Glavni trg 2, Kamnik</w:t>
                          </w:r>
                        </w:sdtContent>
                      </w:sdt>
                      <w:r w:rsidR="0034228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42282" w:rsidRPr="00A119D6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 w:rsidRPr="00A119D6"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Times New Roman"/>
                            <w:color w:val="244583" w:themeColor="accent2" w:themeShade="80"/>
                            <w:spacing w:val="0"/>
                          </w:rPr>
                          <w:id w:val="-1850483264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gsm: 00 386 41 760 469</w:t>
                          </w:r>
                          <w:r w:rsidR="00CD600C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 xml:space="preserve">; 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tel.: 00 386 1 8318 252</w:t>
                          </w:r>
                        </w:sdtContent>
                      </w:sdt>
                      <w:r w:rsidR="00342282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2103380019"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franci.kramar@kamnik-tourism.si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83D2B" w:rsidRPr="00C502BE">
        <w:rPr>
          <w:rFonts w:ascii="Calibri" w:hAnsi="Calibri"/>
          <w:sz w:val="24"/>
          <w:szCs w:val="24"/>
        </w:rPr>
        <w:t>Osnovne šole Toma Brejca, Frana Albrehta, Marija Vera,</w:t>
      </w:r>
      <w:r w:rsidR="00ED5081" w:rsidRPr="00C502BE">
        <w:rPr>
          <w:rFonts w:ascii="Calibri" w:hAnsi="Calibri"/>
          <w:sz w:val="24"/>
          <w:szCs w:val="24"/>
        </w:rPr>
        <w:t xml:space="preserve"> </w:t>
      </w:r>
      <w:r w:rsidR="00F83D2B" w:rsidRPr="00C502BE">
        <w:rPr>
          <w:rFonts w:ascii="Calibri" w:hAnsi="Calibri"/>
          <w:sz w:val="24"/>
          <w:szCs w:val="24"/>
        </w:rPr>
        <w:t>Str</w:t>
      </w:r>
      <w:r w:rsidR="00ED5081" w:rsidRPr="00C502BE">
        <w:rPr>
          <w:rFonts w:ascii="Calibri" w:hAnsi="Calibri"/>
          <w:sz w:val="24"/>
          <w:szCs w:val="24"/>
        </w:rPr>
        <w:t>anje, Šmartno in Kom</w:t>
      </w:r>
      <w:r w:rsidR="00C502BE" w:rsidRPr="00C502BE">
        <w:rPr>
          <w:rFonts w:ascii="Calibri" w:hAnsi="Calibri"/>
          <w:sz w:val="24"/>
          <w:szCs w:val="24"/>
        </w:rPr>
        <w:t>enda Moste</w:t>
      </w:r>
    </w:p>
    <w:p w:rsidR="00C502BE" w:rsidRPr="00C502BE" w:rsidRDefault="00C502BE" w:rsidP="00C502BE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NK</w:t>
      </w:r>
      <w:r w:rsidR="001815FE">
        <w:rPr>
          <w:rFonts w:ascii="Calibri" w:hAnsi="Calibri"/>
          <w:sz w:val="24"/>
          <w:szCs w:val="24"/>
        </w:rPr>
        <w:t xml:space="preserve"> Virtus</w:t>
      </w:r>
      <w:r>
        <w:rPr>
          <w:rFonts w:ascii="Calibri" w:hAnsi="Calibri"/>
          <w:sz w:val="24"/>
          <w:szCs w:val="24"/>
        </w:rPr>
        <w:t xml:space="preserve"> Kamnik</w:t>
      </w:r>
    </w:p>
    <w:p w:rsidR="00C502BE" w:rsidRPr="00C502BE" w:rsidRDefault="00C502BE" w:rsidP="00C502BE">
      <w:pPr>
        <w:jc w:val="center"/>
        <w:rPr>
          <w:rFonts w:ascii="Calibri" w:hAnsi="Calibri"/>
          <w:b/>
          <w:bCs/>
          <w:color w:val="auto"/>
          <w:sz w:val="24"/>
          <w:szCs w:val="24"/>
        </w:rPr>
      </w:pPr>
      <w:r w:rsidRPr="00C502BE">
        <w:rPr>
          <w:rFonts w:ascii="Calibri" w:hAnsi="Calibri"/>
          <w:b/>
          <w:bCs/>
          <w:color w:val="auto"/>
          <w:sz w:val="24"/>
          <w:szCs w:val="24"/>
        </w:rPr>
        <w:t>PRVENSTVO OSNOVNIH ŠOL OBČIN KAMNIK – KOMENDA V MALEM NOGOMETU</w:t>
      </w:r>
      <w:r w:rsidR="00394C88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D34821">
        <w:rPr>
          <w:rFonts w:ascii="Calibri" w:hAnsi="Calibri"/>
          <w:b/>
          <w:bCs/>
          <w:color w:val="auto"/>
          <w:sz w:val="24"/>
          <w:szCs w:val="24"/>
        </w:rPr>
        <w:t>ZA ŠOLSKO LETO 2015/16, l. 2003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in mlajši</w:t>
      </w:r>
      <w:r w:rsidR="00394C88">
        <w:rPr>
          <w:rFonts w:ascii="Calibri" w:hAnsi="Calibri"/>
          <w:b/>
          <w:bCs/>
          <w:color w:val="auto"/>
          <w:sz w:val="24"/>
          <w:szCs w:val="24"/>
        </w:rPr>
        <w:t xml:space="preserve">                                                              </w:t>
      </w:r>
      <w:r w:rsidR="00394C88">
        <w:rPr>
          <w:rFonts w:ascii="Calibri" w:hAnsi="Calibri"/>
          <w:b/>
          <w:color w:val="auto"/>
          <w:sz w:val="24"/>
          <w:szCs w:val="24"/>
        </w:rPr>
        <w:t>RAZPORED TE</w:t>
      </w:r>
      <w:r w:rsidRPr="00C502BE">
        <w:rPr>
          <w:rFonts w:ascii="Calibri" w:hAnsi="Calibri"/>
          <w:b/>
          <w:color w:val="auto"/>
          <w:sz w:val="24"/>
          <w:szCs w:val="24"/>
        </w:rPr>
        <w:t>K</w:t>
      </w:r>
      <w:r w:rsidR="00394C88">
        <w:rPr>
          <w:rFonts w:ascii="Calibri" w:hAnsi="Calibri"/>
          <w:b/>
          <w:color w:val="auto"/>
          <w:sz w:val="24"/>
          <w:szCs w:val="24"/>
        </w:rPr>
        <w:t>E</w:t>
      </w:r>
      <w:r w:rsidRPr="00C502BE">
        <w:rPr>
          <w:rFonts w:ascii="Calibri" w:hAnsi="Calibri"/>
          <w:b/>
          <w:color w:val="auto"/>
          <w:sz w:val="24"/>
          <w:szCs w:val="24"/>
        </w:rPr>
        <w:t>M</w:t>
      </w:r>
    </w:p>
    <w:p w:rsidR="00C502BE" w:rsidRPr="000A4306" w:rsidRDefault="00C502BE" w:rsidP="00C502BE">
      <w:pPr>
        <w:pStyle w:val="Telobesedila"/>
        <w:jc w:val="center"/>
        <w:rPr>
          <w:rFonts w:ascii="Calibri" w:hAnsi="Calibri"/>
          <w:szCs w:val="20"/>
        </w:rPr>
      </w:pPr>
      <w:r w:rsidRPr="000A4306">
        <w:rPr>
          <w:rFonts w:ascii="Calibri" w:hAnsi="Calibri"/>
          <w:szCs w:val="20"/>
        </w:rPr>
        <w:t xml:space="preserve">Na razpis so v roku prispele prijave naslednjih osnovnih šol: </w:t>
      </w:r>
    </w:p>
    <w:p w:rsidR="00C502BE" w:rsidRPr="00394C88" w:rsidRDefault="00C502BE" w:rsidP="00394C88">
      <w:pPr>
        <w:pStyle w:val="Telobesedila"/>
        <w:jc w:val="center"/>
        <w:rPr>
          <w:rFonts w:ascii="Calibri" w:hAnsi="Calibri"/>
          <w:szCs w:val="20"/>
        </w:rPr>
      </w:pPr>
      <w:r w:rsidRPr="000A4306">
        <w:rPr>
          <w:rFonts w:ascii="Calibri" w:hAnsi="Calibri"/>
          <w:szCs w:val="20"/>
        </w:rPr>
        <w:t>OŠ Frana Albrehta, OŠ Marije Vere, OŠ Šmartno, OŠ Toma Brejca, OŠ Stranje in OŠ Komenda Moste.</w:t>
      </w:r>
    </w:p>
    <w:p w:rsidR="00C502BE" w:rsidRPr="00C502BE" w:rsidRDefault="00C502BE" w:rsidP="00C502BE">
      <w:pPr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  <w:r w:rsidRPr="00C502BE">
        <w:rPr>
          <w:rFonts w:ascii="Calibri" w:hAnsi="Calibri"/>
          <w:b/>
          <w:color w:val="auto"/>
          <w:sz w:val="24"/>
          <w:szCs w:val="24"/>
          <w:u w:val="single"/>
        </w:rPr>
        <w:t xml:space="preserve">Športna dvorana Kamnik, </w:t>
      </w:r>
      <w:r w:rsidR="00D34821">
        <w:rPr>
          <w:rFonts w:ascii="Calibri" w:hAnsi="Calibri"/>
          <w:b/>
          <w:color w:val="auto"/>
          <w:sz w:val="24"/>
          <w:szCs w:val="24"/>
          <w:u w:val="single"/>
        </w:rPr>
        <w:t>torek, 24.5.2016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05"/>
        <w:gridCol w:w="234"/>
        <w:gridCol w:w="2421"/>
        <w:gridCol w:w="1440"/>
      </w:tblGrid>
      <w:tr w:rsidR="00C502BE" w:rsidRPr="00C502BE" w:rsidTr="00394C88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C502BE" w:rsidRDefault="00C502B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ura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C502BE" w:rsidRDefault="00C502BE" w:rsidP="008825C6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C502BE">
              <w:rPr>
                <w:rFonts w:ascii="Calibri" w:hAnsi="Calibri"/>
                <w:b/>
                <w:color w:val="auto"/>
              </w:rPr>
              <w:t>SKUPINA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C502BE" w:rsidRDefault="00C502B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rezultat</w:t>
            </w:r>
          </w:p>
        </w:tc>
      </w:tr>
      <w:tr w:rsidR="00C502BE" w:rsidRPr="00C502BE" w:rsidTr="00C502BE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D34821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13:45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FRANA ALBREHTA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8825C6">
            <w:pPr>
              <w:jc w:val="center"/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BE" w:rsidRPr="00C502BE" w:rsidRDefault="00C502BE" w:rsidP="00D348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 w:rsidR="00D34821">
              <w:rPr>
                <w:rFonts w:ascii="Calibri" w:hAnsi="Calibri"/>
                <w:color w:val="auto"/>
              </w:rPr>
              <w:t>TOMA BREJCA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E" w:rsidRPr="00C502BE" w:rsidRDefault="008C37FE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2:0 (1:0)</w:t>
            </w:r>
          </w:p>
        </w:tc>
      </w:tr>
      <w:tr w:rsidR="008C37FE" w:rsidRPr="00C502BE" w:rsidTr="00C502BE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14:35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C502BE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KOMENDA MOSTE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 TOMA BREJCA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Default="008C37FE" w:rsidP="008C37FE">
            <w:pPr>
              <w:jc w:val="center"/>
            </w:pPr>
            <w:r w:rsidRPr="00AF4B44">
              <w:rPr>
                <w:rFonts w:ascii="Calibri" w:hAnsi="Calibri"/>
                <w:color w:val="auto"/>
              </w:rPr>
              <w:t>2:</w:t>
            </w:r>
            <w:r>
              <w:rPr>
                <w:rFonts w:ascii="Calibri" w:hAnsi="Calibri"/>
                <w:color w:val="auto"/>
              </w:rPr>
              <w:t>2</w:t>
            </w:r>
            <w:r w:rsidRPr="00AF4B44">
              <w:rPr>
                <w:rFonts w:ascii="Calibri" w:hAnsi="Calibri"/>
                <w:color w:val="auto"/>
              </w:rPr>
              <w:t xml:space="preserve"> (1:</w:t>
            </w:r>
            <w:r>
              <w:rPr>
                <w:rFonts w:ascii="Calibri" w:hAnsi="Calibri"/>
                <w:color w:val="auto"/>
              </w:rPr>
              <w:t>2</w:t>
            </w:r>
            <w:r w:rsidRPr="00AF4B44">
              <w:rPr>
                <w:rFonts w:ascii="Calibri" w:hAnsi="Calibri"/>
                <w:color w:val="auto"/>
              </w:rPr>
              <w:t>)</w:t>
            </w:r>
          </w:p>
        </w:tc>
      </w:tr>
      <w:tr w:rsidR="008C37FE" w:rsidRPr="00C502BE" w:rsidTr="00C502BE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15:25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D348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KOMENDA MOSTE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8825C6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FRANA ALBREHTA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Default="008C37FE" w:rsidP="008C37FE">
            <w:pPr>
              <w:jc w:val="center"/>
            </w:pPr>
            <w:r>
              <w:rPr>
                <w:rFonts w:ascii="Calibri" w:hAnsi="Calibri"/>
                <w:color w:val="auto"/>
              </w:rPr>
              <w:t>1</w:t>
            </w:r>
            <w:r w:rsidRPr="00AF4B44">
              <w:rPr>
                <w:rFonts w:ascii="Calibri" w:hAnsi="Calibri"/>
                <w:color w:val="auto"/>
              </w:rPr>
              <w:t>:0 (1:0)</w:t>
            </w:r>
          </w:p>
        </w:tc>
      </w:tr>
    </w:tbl>
    <w:tbl>
      <w:tblPr>
        <w:tblpPr w:leftFromText="141" w:rightFromText="141" w:vertAnchor="text" w:horzAnchor="page" w:tblpX="180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05"/>
        <w:gridCol w:w="234"/>
        <w:gridCol w:w="2421"/>
        <w:gridCol w:w="975"/>
        <w:gridCol w:w="564"/>
      </w:tblGrid>
      <w:tr w:rsidR="00035ED0" w:rsidRPr="00C502BE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ura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C502BE" w:rsidRDefault="00035ED0" w:rsidP="00035ED0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C502BE">
              <w:rPr>
                <w:rFonts w:ascii="Calibri" w:hAnsi="Calibri"/>
                <w:b/>
                <w:color w:val="auto"/>
              </w:rPr>
              <w:t>SKUPINA B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rezultat</w:t>
            </w:r>
          </w:p>
        </w:tc>
      </w:tr>
      <w:tr w:rsidR="008C37FE" w:rsidRPr="00C502BE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035ED0">
            <w:pPr>
              <w:jc w:val="center"/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1</w:t>
            </w:r>
            <w:r>
              <w:rPr>
                <w:rFonts w:ascii="Calibri" w:hAnsi="Calibri"/>
                <w:color w:val="auto"/>
              </w:rPr>
              <w:t>4:10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MARIJA VERA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035ED0">
            <w:pPr>
              <w:jc w:val="center"/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D348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STRANJE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Default="008C37FE" w:rsidP="008C37FE">
            <w:pPr>
              <w:jc w:val="center"/>
            </w:pPr>
            <w:r>
              <w:rPr>
                <w:rFonts w:ascii="Calibri" w:hAnsi="Calibri"/>
                <w:color w:val="auto"/>
              </w:rPr>
              <w:t>4</w:t>
            </w:r>
            <w:r w:rsidRPr="00FF3425">
              <w:rPr>
                <w:rFonts w:ascii="Calibri" w:hAnsi="Calibri"/>
                <w:color w:val="auto"/>
              </w:rPr>
              <w:t>:</w:t>
            </w:r>
            <w:r>
              <w:rPr>
                <w:rFonts w:ascii="Calibri" w:hAnsi="Calibri"/>
                <w:color w:val="auto"/>
              </w:rPr>
              <w:t>1</w:t>
            </w:r>
            <w:r w:rsidRPr="00FF3425">
              <w:rPr>
                <w:rFonts w:ascii="Calibri" w:hAnsi="Calibri"/>
                <w:color w:val="auto"/>
              </w:rPr>
              <w:t xml:space="preserve"> (</w:t>
            </w:r>
            <w:r>
              <w:rPr>
                <w:rFonts w:ascii="Calibri" w:hAnsi="Calibri"/>
                <w:color w:val="auto"/>
              </w:rPr>
              <w:t>2</w:t>
            </w:r>
            <w:r w:rsidRPr="00FF3425">
              <w:rPr>
                <w:rFonts w:ascii="Calibri" w:hAnsi="Calibri"/>
                <w:color w:val="auto"/>
              </w:rPr>
              <w:t>:</w:t>
            </w:r>
            <w:r>
              <w:rPr>
                <w:rFonts w:ascii="Calibri" w:hAnsi="Calibri"/>
                <w:color w:val="auto"/>
              </w:rPr>
              <w:t>1</w:t>
            </w:r>
            <w:r w:rsidRPr="00FF3425">
              <w:rPr>
                <w:rFonts w:ascii="Calibri" w:hAnsi="Calibri"/>
                <w:color w:val="auto"/>
              </w:rPr>
              <w:t>)</w:t>
            </w:r>
          </w:p>
        </w:tc>
      </w:tr>
      <w:tr w:rsidR="008C37FE" w:rsidRPr="00C502BE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035ED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15:0</w:t>
            </w:r>
            <w:r w:rsidRPr="00C502BE"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ŠMARTNO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STRANJE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Default="008C37FE" w:rsidP="008C37FE">
            <w:pPr>
              <w:jc w:val="center"/>
            </w:pPr>
            <w:r>
              <w:rPr>
                <w:rFonts w:ascii="Calibri" w:hAnsi="Calibri"/>
                <w:color w:val="auto"/>
              </w:rPr>
              <w:t>0</w:t>
            </w:r>
            <w:r w:rsidRPr="00FF3425">
              <w:rPr>
                <w:rFonts w:ascii="Calibri" w:hAnsi="Calibri"/>
                <w:color w:val="auto"/>
              </w:rPr>
              <w:t>:</w:t>
            </w:r>
            <w:r>
              <w:rPr>
                <w:rFonts w:ascii="Calibri" w:hAnsi="Calibri"/>
                <w:color w:val="auto"/>
              </w:rPr>
              <w:t>3</w:t>
            </w:r>
            <w:r w:rsidRPr="00FF3425">
              <w:rPr>
                <w:rFonts w:ascii="Calibri" w:hAnsi="Calibri"/>
                <w:color w:val="auto"/>
              </w:rPr>
              <w:t xml:space="preserve"> (</w:t>
            </w:r>
            <w:r>
              <w:rPr>
                <w:rFonts w:ascii="Calibri" w:hAnsi="Calibri"/>
                <w:color w:val="auto"/>
              </w:rPr>
              <w:t>0</w:t>
            </w:r>
            <w:r w:rsidRPr="00FF3425">
              <w:rPr>
                <w:rFonts w:ascii="Calibri" w:hAnsi="Calibri"/>
                <w:color w:val="auto"/>
              </w:rPr>
              <w:t>:</w:t>
            </w:r>
            <w:r>
              <w:rPr>
                <w:rFonts w:ascii="Calibri" w:hAnsi="Calibri"/>
                <w:color w:val="auto"/>
              </w:rPr>
              <w:t>2</w:t>
            </w:r>
            <w:r w:rsidRPr="00FF3425">
              <w:rPr>
                <w:rFonts w:ascii="Calibri" w:hAnsi="Calibri"/>
                <w:color w:val="auto"/>
              </w:rPr>
              <w:t>)</w:t>
            </w:r>
          </w:p>
        </w:tc>
      </w:tr>
      <w:tr w:rsidR="008C37FE" w:rsidRPr="00C502BE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035ED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15:50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D348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ŠMARTNO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C502BE" w:rsidRDefault="008C37FE" w:rsidP="00035ED0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MARIJE VERE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Default="008C37FE" w:rsidP="008C37FE">
            <w:pPr>
              <w:jc w:val="center"/>
            </w:pPr>
            <w:r>
              <w:rPr>
                <w:rFonts w:ascii="Calibri" w:hAnsi="Calibri"/>
                <w:color w:val="auto"/>
              </w:rPr>
              <w:t>0</w:t>
            </w:r>
            <w:r w:rsidRPr="00FF3425">
              <w:rPr>
                <w:rFonts w:ascii="Calibri" w:hAnsi="Calibri"/>
                <w:color w:val="auto"/>
              </w:rPr>
              <w:t>:</w:t>
            </w:r>
            <w:r>
              <w:rPr>
                <w:rFonts w:ascii="Calibri" w:hAnsi="Calibri"/>
                <w:color w:val="auto"/>
              </w:rPr>
              <w:t>4</w:t>
            </w:r>
            <w:r w:rsidRPr="00FF3425">
              <w:rPr>
                <w:rFonts w:ascii="Calibri" w:hAnsi="Calibri"/>
                <w:color w:val="auto"/>
              </w:rPr>
              <w:t xml:space="preserve"> (</w:t>
            </w:r>
            <w:r>
              <w:rPr>
                <w:rFonts w:ascii="Calibri" w:hAnsi="Calibri"/>
                <w:color w:val="auto"/>
              </w:rPr>
              <w:t>0</w:t>
            </w:r>
            <w:r w:rsidRPr="00FF3425">
              <w:rPr>
                <w:rFonts w:ascii="Calibri" w:hAnsi="Calibri"/>
                <w:color w:val="auto"/>
              </w:rPr>
              <w:t>:</w:t>
            </w:r>
            <w:r>
              <w:rPr>
                <w:rFonts w:ascii="Calibri" w:hAnsi="Calibri"/>
                <w:color w:val="auto"/>
              </w:rPr>
              <w:t>3</w:t>
            </w:r>
            <w:r w:rsidRPr="00FF3425">
              <w:rPr>
                <w:rFonts w:ascii="Calibri" w:hAnsi="Calibri"/>
                <w:color w:val="auto"/>
              </w:rPr>
              <w:t>)</w:t>
            </w:r>
          </w:p>
        </w:tc>
      </w:tr>
      <w:tr w:rsidR="00035ED0" w:rsidRPr="00C502BE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D0" w:rsidRDefault="00035ED0" w:rsidP="00035ED0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D0" w:rsidRPr="00C502BE" w:rsidRDefault="00035ED0" w:rsidP="00035ED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D0" w:rsidRDefault="00035ED0" w:rsidP="00035ED0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035ED0" w:rsidRPr="00817A4C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035ED0" w:rsidP="00035ED0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ura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035ED0" w:rsidP="00035ED0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817A4C">
              <w:rPr>
                <w:rFonts w:ascii="Calibri" w:hAnsi="Calibri"/>
                <w:b/>
                <w:color w:val="auto"/>
              </w:rPr>
              <w:t>FINALNI DEL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ED0" w:rsidRPr="00817A4C" w:rsidRDefault="00035ED0" w:rsidP="00035ED0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rezultat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ED0" w:rsidRPr="00817A4C" w:rsidRDefault="00035ED0" w:rsidP="00035ED0">
            <w:pPr>
              <w:rPr>
                <w:rFonts w:ascii="Calibri" w:hAnsi="Calibri"/>
                <w:color w:val="auto"/>
              </w:rPr>
            </w:pPr>
          </w:p>
        </w:tc>
      </w:tr>
      <w:tr w:rsidR="008C37FE" w:rsidRPr="00817A4C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7FE" w:rsidRPr="00817A4C" w:rsidRDefault="008C37FE" w:rsidP="00035ED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16:15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7FE" w:rsidRPr="00817A4C" w:rsidRDefault="008C37FE" w:rsidP="000120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FRANA ALBREHTA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7FE" w:rsidRPr="00817A4C" w:rsidRDefault="008C37FE" w:rsidP="00035ED0">
            <w:pPr>
              <w:jc w:val="center"/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7FE" w:rsidRPr="00817A4C" w:rsidRDefault="008C37FE" w:rsidP="000120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ŠMARTNO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7FE" w:rsidRDefault="008C37FE" w:rsidP="00454E05">
            <w:pPr>
              <w:jc w:val="center"/>
            </w:pPr>
            <w:r>
              <w:rPr>
                <w:rFonts w:ascii="Calibri" w:hAnsi="Calibri"/>
                <w:color w:val="auto"/>
              </w:rPr>
              <w:t>4</w:t>
            </w:r>
            <w:r w:rsidRPr="007C16D2">
              <w:rPr>
                <w:rFonts w:ascii="Calibri" w:hAnsi="Calibri"/>
                <w:color w:val="auto"/>
              </w:rPr>
              <w:t>:</w:t>
            </w:r>
            <w:r>
              <w:rPr>
                <w:rFonts w:ascii="Calibri" w:hAnsi="Calibri"/>
                <w:color w:val="auto"/>
              </w:rPr>
              <w:t>0</w:t>
            </w:r>
            <w:r w:rsidRPr="007C16D2">
              <w:rPr>
                <w:rFonts w:ascii="Calibri" w:hAnsi="Calibri"/>
                <w:color w:val="auto"/>
              </w:rPr>
              <w:t xml:space="preserve"> (</w:t>
            </w:r>
            <w:r w:rsidR="00454E05">
              <w:rPr>
                <w:rFonts w:ascii="Calibri" w:hAnsi="Calibri"/>
                <w:color w:val="auto"/>
              </w:rPr>
              <w:t>3</w:t>
            </w:r>
            <w:r w:rsidRPr="007C16D2">
              <w:rPr>
                <w:rFonts w:ascii="Calibri" w:hAnsi="Calibri"/>
                <w:color w:val="auto"/>
              </w:rPr>
              <w:t>:0)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7FE" w:rsidRPr="004965D1" w:rsidRDefault="008C37FE" w:rsidP="00035ED0">
            <w:pPr>
              <w:jc w:val="center"/>
              <w:rPr>
                <w:rFonts w:ascii="Calibri" w:hAnsi="Calibri"/>
                <w:color w:val="auto"/>
                <w:sz w:val="12"/>
                <w:szCs w:val="12"/>
              </w:rPr>
            </w:pPr>
            <w:r w:rsidRPr="004965D1">
              <w:rPr>
                <w:rFonts w:ascii="Calibri" w:hAnsi="Calibri"/>
                <w:color w:val="auto"/>
                <w:sz w:val="12"/>
                <w:szCs w:val="12"/>
              </w:rPr>
              <w:t>por.5-6</w:t>
            </w:r>
            <w:r>
              <w:rPr>
                <w:rFonts w:ascii="Calibri" w:hAnsi="Calibri"/>
                <w:color w:val="auto"/>
                <w:sz w:val="12"/>
                <w:szCs w:val="12"/>
              </w:rPr>
              <w:t xml:space="preserve"> </w:t>
            </w:r>
          </w:p>
        </w:tc>
      </w:tr>
      <w:tr w:rsidR="008C37FE" w:rsidRPr="00817A4C" w:rsidTr="00035ED0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7FE" w:rsidRPr="00817A4C" w:rsidRDefault="008C37FE" w:rsidP="00035ED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16:40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7FE" w:rsidRPr="00817A4C" w:rsidRDefault="008C37FE" w:rsidP="000120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 TOMA BREJCA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7FE" w:rsidRPr="00817A4C" w:rsidRDefault="008C37FE" w:rsidP="00035ED0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7FE" w:rsidRPr="00817A4C" w:rsidRDefault="008C37FE" w:rsidP="00012021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STRANJE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7FE" w:rsidRDefault="008C37FE" w:rsidP="00454E05">
            <w:pPr>
              <w:jc w:val="center"/>
            </w:pPr>
            <w:r>
              <w:rPr>
                <w:rFonts w:ascii="Calibri" w:hAnsi="Calibri"/>
                <w:color w:val="auto"/>
              </w:rPr>
              <w:t>0</w:t>
            </w:r>
            <w:r w:rsidRPr="007C16D2">
              <w:rPr>
                <w:rFonts w:ascii="Calibri" w:hAnsi="Calibri"/>
                <w:color w:val="auto"/>
              </w:rPr>
              <w:t>:</w:t>
            </w:r>
            <w:r w:rsidR="00454E05">
              <w:rPr>
                <w:rFonts w:ascii="Calibri" w:hAnsi="Calibri"/>
                <w:color w:val="auto"/>
              </w:rPr>
              <w:t>3</w:t>
            </w:r>
            <w:r w:rsidRPr="007C16D2">
              <w:rPr>
                <w:rFonts w:ascii="Calibri" w:hAnsi="Calibri"/>
                <w:color w:val="auto"/>
              </w:rPr>
              <w:t xml:space="preserve"> (</w:t>
            </w:r>
            <w:r w:rsidR="00454E05">
              <w:rPr>
                <w:rFonts w:ascii="Calibri" w:hAnsi="Calibri"/>
                <w:color w:val="auto"/>
              </w:rPr>
              <w:t>0</w:t>
            </w:r>
            <w:r w:rsidRPr="007C16D2">
              <w:rPr>
                <w:rFonts w:ascii="Calibri" w:hAnsi="Calibri"/>
                <w:color w:val="auto"/>
              </w:rPr>
              <w:t>:</w:t>
            </w:r>
            <w:r w:rsidR="00454E05">
              <w:rPr>
                <w:rFonts w:ascii="Calibri" w:hAnsi="Calibri"/>
                <w:color w:val="auto"/>
              </w:rPr>
              <w:t>3</w:t>
            </w:r>
            <w:r w:rsidRPr="007C16D2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7FE" w:rsidRPr="004965D1" w:rsidRDefault="008C37FE" w:rsidP="00035ED0">
            <w:pPr>
              <w:jc w:val="center"/>
              <w:rPr>
                <w:rFonts w:ascii="Calibri" w:hAnsi="Calibri"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sz w:val="12"/>
                <w:szCs w:val="12"/>
              </w:rPr>
              <w:t>por.</w:t>
            </w:r>
            <w:r w:rsidRPr="004965D1">
              <w:rPr>
                <w:rFonts w:ascii="Calibri" w:hAnsi="Calibri"/>
                <w:color w:val="auto"/>
                <w:sz w:val="12"/>
                <w:szCs w:val="12"/>
              </w:rPr>
              <w:t>5-6</w:t>
            </w:r>
          </w:p>
        </w:tc>
      </w:tr>
    </w:tbl>
    <w:p w:rsidR="00C502BE" w:rsidRPr="00C502BE" w:rsidRDefault="00C502BE" w:rsidP="00C502BE">
      <w:pPr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</w:p>
    <w:p w:rsidR="00394C88" w:rsidRDefault="00394C88" w:rsidP="00C502BE">
      <w:pPr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</w:p>
    <w:p w:rsidR="00C502BE" w:rsidRPr="00C502BE" w:rsidRDefault="00C502BE" w:rsidP="00C502BE">
      <w:pPr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  <w:r w:rsidRPr="00C502BE">
        <w:rPr>
          <w:rFonts w:ascii="Calibri" w:hAnsi="Calibri"/>
          <w:b/>
          <w:color w:val="auto"/>
          <w:sz w:val="24"/>
          <w:szCs w:val="24"/>
          <w:u w:val="single"/>
        </w:rPr>
        <w:t xml:space="preserve">Športna dvorana Kamnik, </w:t>
      </w:r>
      <w:r w:rsidR="006C3A4D">
        <w:rPr>
          <w:rFonts w:ascii="Calibri" w:hAnsi="Calibri"/>
          <w:b/>
          <w:color w:val="auto"/>
          <w:sz w:val="24"/>
          <w:szCs w:val="24"/>
          <w:u w:val="single"/>
        </w:rPr>
        <w:t xml:space="preserve">sreda, </w:t>
      </w:r>
      <w:r w:rsidR="00D34821">
        <w:rPr>
          <w:rFonts w:ascii="Calibri" w:hAnsi="Calibri"/>
          <w:b/>
          <w:color w:val="auto"/>
          <w:sz w:val="24"/>
          <w:szCs w:val="24"/>
          <w:u w:val="single"/>
        </w:rPr>
        <w:t>25.5.2016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05"/>
        <w:gridCol w:w="234"/>
        <w:gridCol w:w="2421"/>
        <w:gridCol w:w="1015"/>
        <w:gridCol w:w="637"/>
      </w:tblGrid>
      <w:tr w:rsidR="00C502BE" w:rsidRPr="00C502BE" w:rsidTr="008C37FE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817A4C" w:rsidRDefault="00C502BE" w:rsidP="008825C6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ura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817A4C" w:rsidRDefault="00C502BE" w:rsidP="008825C6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817A4C">
              <w:rPr>
                <w:rFonts w:ascii="Calibri" w:hAnsi="Calibri"/>
                <w:b/>
                <w:color w:val="auto"/>
              </w:rPr>
              <w:t>FINALNI DEL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2BE" w:rsidRPr="00817A4C" w:rsidRDefault="00C502BE" w:rsidP="008825C6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rezultat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2BE" w:rsidRPr="00817A4C" w:rsidRDefault="00C502BE" w:rsidP="008825C6">
            <w:pPr>
              <w:rPr>
                <w:rFonts w:ascii="Calibri" w:hAnsi="Calibri"/>
                <w:color w:val="auto"/>
              </w:rPr>
            </w:pPr>
          </w:p>
        </w:tc>
      </w:tr>
      <w:tr w:rsidR="008C37FE" w:rsidRPr="00C502BE" w:rsidTr="008C37FE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817A4C" w:rsidRDefault="008C37FE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14:30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817A4C" w:rsidRDefault="008C37FE" w:rsidP="00084BFF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MARIJA VERA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817A4C" w:rsidRDefault="008C37FE" w:rsidP="008825C6">
            <w:pPr>
              <w:rPr>
                <w:rFonts w:ascii="Calibri" w:hAnsi="Calibri"/>
                <w:color w:val="auto"/>
              </w:rPr>
            </w:pPr>
            <w:r w:rsidRPr="00817A4C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817A4C" w:rsidRDefault="008C37FE" w:rsidP="00084BFF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FRANA ALBREHTA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Default="00C44E64" w:rsidP="00C44E64">
            <w:pPr>
              <w:jc w:val="center"/>
            </w:pPr>
            <w:r>
              <w:rPr>
                <w:rFonts w:ascii="Calibri" w:hAnsi="Calibri"/>
                <w:color w:val="auto"/>
              </w:rPr>
              <w:t>4:3</w:t>
            </w:r>
            <w:r w:rsidR="008C37FE" w:rsidRPr="001B5215">
              <w:rPr>
                <w:rFonts w:ascii="Calibri" w:hAnsi="Calibri"/>
                <w:color w:val="auto"/>
              </w:rPr>
              <w:t xml:space="preserve"> (1:</w:t>
            </w:r>
            <w:r>
              <w:rPr>
                <w:rFonts w:ascii="Calibri" w:hAnsi="Calibri"/>
                <w:color w:val="auto"/>
              </w:rPr>
              <w:t>1</w:t>
            </w:r>
            <w:r w:rsidR="008C37FE" w:rsidRPr="001B5215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084BFF" w:rsidRDefault="008C37FE" w:rsidP="008825C6">
            <w:pPr>
              <w:jc w:val="center"/>
              <w:rPr>
                <w:rFonts w:ascii="Calibri" w:hAnsi="Calibri"/>
                <w:color w:val="auto"/>
                <w:sz w:val="14"/>
              </w:rPr>
            </w:pPr>
            <w:r w:rsidRPr="00084BFF">
              <w:rPr>
                <w:rFonts w:ascii="Calibri" w:hAnsi="Calibri"/>
                <w:color w:val="auto"/>
                <w:sz w:val="14"/>
              </w:rPr>
              <w:t>polfinale</w:t>
            </w:r>
          </w:p>
        </w:tc>
      </w:tr>
      <w:tr w:rsidR="008C37FE" w:rsidRPr="00012021" w:rsidTr="008C37FE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084BFF" w:rsidRDefault="008C37FE" w:rsidP="008825C6">
            <w:pPr>
              <w:jc w:val="center"/>
              <w:rPr>
                <w:rFonts w:ascii="Calibri" w:hAnsi="Calibri"/>
                <w:color w:val="auto"/>
              </w:rPr>
            </w:pPr>
            <w:r w:rsidRPr="00084BFF">
              <w:rPr>
                <w:rFonts w:ascii="Calibri" w:hAnsi="Calibri"/>
                <w:color w:val="auto"/>
              </w:rPr>
              <w:t>15:00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084BFF" w:rsidRDefault="008C37FE" w:rsidP="00084BFF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KOMENDA MOSTE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084BFF" w:rsidRDefault="008C37FE" w:rsidP="008825C6">
            <w:pPr>
              <w:rPr>
                <w:rFonts w:ascii="Calibri" w:hAnsi="Calibri"/>
                <w:color w:val="auto"/>
              </w:rPr>
            </w:pPr>
            <w:r w:rsidRPr="00084BFF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084BFF" w:rsidRDefault="008C37FE" w:rsidP="00084BFF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STRANJE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Default="00C44E64" w:rsidP="008C37FE">
            <w:pPr>
              <w:jc w:val="center"/>
            </w:pPr>
            <w:r>
              <w:rPr>
                <w:rFonts w:ascii="Calibri" w:hAnsi="Calibri"/>
                <w:color w:val="auto"/>
              </w:rPr>
              <w:t>1</w:t>
            </w:r>
            <w:r w:rsidR="008C37FE" w:rsidRPr="001B5215">
              <w:rPr>
                <w:rFonts w:ascii="Calibri" w:hAnsi="Calibri"/>
                <w:color w:val="auto"/>
              </w:rPr>
              <w:t>:0 (1:0)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084BFF" w:rsidRDefault="008C37FE" w:rsidP="008825C6">
            <w:pPr>
              <w:jc w:val="center"/>
              <w:rPr>
                <w:rFonts w:ascii="Calibri" w:hAnsi="Calibri"/>
                <w:color w:val="auto"/>
                <w:sz w:val="14"/>
              </w:rPr>
            </w:pPr>
            <w:r w:rsidRPr="00084BFF">
              <w:rPr>
                <w:rFonts w:ascii="Calibri" w:hAnsi="Calibri"/>
                <w:color w:val="auto"/>
                <w:sz w:val="14"/>
              </w:rPr>
              <w:t>polfinale</w:t>
            </w:r>
          </w:p>
        </w:tc>
      </w:tr>
      <w:tr w:rsidR="008C37FE" w:rsidRPr="00C502BE" w:rsidTr="008C37FE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817A4C" w:rsidRDefault="008C37FE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15:30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084BFF" w:rsidRDefault="008C37FE" w:rsidP="00084BFF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FRANA ALBREHTA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084BFF" w:rsidRDefault="008C37FE" w:rsidP="008825C6">
            <w:pPr>
              <w:rPr>
                <w:rFonts w:ascii="Calibri" w:hAnsi="Calibri"/>
                <w:color w:val="auto"/>
              </w:rPr>
            </w:pPr>
            <w:r w:rsidRPr="00084BFF"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084BFF" w:rsidRDefault="008C37FE" w:rsidP="00084BFF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STRANJE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Default="00C44E64" w:rsidP="00C44E64">
            <w:pPr>
              <w:jc w:val="center"/>
            </w:pPr>
            <w:r>
              <w:rPr>
                <w:rFonts w:ascii="Calibri" w:hAnsi="Calibri"/>
                <w:color w:val="auto"/>
              </w:rPr>
              <w:t>4</w:t>
            </w:r>
            <w:r w:rsidR="008C37FE" w:rsidRPr="001B5215">
              <w:rPr>
                <w:rFonts w:ascii="Calibri" w:hAnsi="Calibri"/>
                <w:color w:val="auto"/>
              </w:rPr>
              <w:t>:0 (</w:t>
            </w:r>
            <w:r>
              <w:rPr>
                <w:rFonts w:ascii="Calibri" w:hAnsi="Calibri"/>
                <w:color w:val="auto"/>
              </w:rPr>
              <w:t>3</w:t>
            </w:r>
            <w:r w:rsidR="008C37FE" w:rsidRPr="001B5215">
              <w:rPr>
                <w:rFonts w:ascii="Calibri" w:hAnsi="Calibri"/>
                <w:color w:val="auto"/>
              </w:rPr>
              <w:t>:0)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084BFF" w:rsidRDefault="008C37FE" w:rsidP="008825C6">
            <w:pPr>
              <w:jc w:val="center"/>
              <w:rPr>
                <w:rFonts w:ascii="Calibri" w:hAnsi="Calibri"/>
                <w:color w:val="auto"/>
                <w:sz w:val="14"/>
              </w:rPr>
            </w:pPr>
            <w:r w:rsidRPr="00084BFF">
              <w:rPr>
                <w:rFonts w:ascii="Calibri" w:hAnsi="Calibri"/>
                <w:color w:val="auto"/>
                <w:sz w:val="14"/>
              </w:rPr>
              <w:t>3. mesto</w:t>
            </w:r>
          </w:p>
        </w:tc>
      </w:tr>
      <w:tr w:rsidR="008C37FE" w:rsidRPr="00C502BE" w:rsidTr="008C37FE">
        <w:trPr>
          <w:trHeight w:hRule="exact" w:val="2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817A4C" w:rsidRDefault="008C37FE" w:rsidP="008825C6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16:00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817A4C" w:rsidRDefault="008C37FE" w:rsidP="00084BFF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MARIJA VERA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817A4C" w:rsidRDefault="008C37FE" w:rsidP="008825C6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Pr="00084BFF" w:rsidRDefault="008C37FE" w:rsidP="00A2396F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KOMENDA MOSTE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E" w:rsidRDefault="008C37FE" w:rsidP="008C37FE">
            <w:pPr>
              <w:jc w:val="center"/>
            </w:pPr>
            <w:r>
              <w:rPr>
                <w:rFonts w:ascii="Calibri" w:hAnsi="Calibri"/>
                <w:color w:val="auto"/>
              </w:rPr>
              <w:t>1:5</w:t>
            </w:r>
            <w:r w:rsidRPr="001B5215">
              <w:rPr>
                <w:rFonts w:ascii="Calibri" w:hAnsi="Calibri"/>
                <w:color w:val="auto"/>
              </w:rPr>
              <w:t xml:space="preserve"> (</w:t>
            </w:r>
            <w:r>
              <w:rPr>
                <w:rFonts w:ascii="Calibri" w:hAnsi="Calibri"/>
                <w:color w:val="auto"/>
              </w:rPr>
              <w:t>1:3</w:t>
            </w:r>
            <w:r w:rsidRPr="001B5215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E" w:rsidRPr="00084BFF" w:rsidRDefault="008C37FE" w:rsidP="008825C6">
            <w:pPr>
              <w:jc w:val="center"/>
              <w:rPr>
                <w:rFonts w:ascii="Calibri" w:hAnsi="Calibri"/>
                <w:color w:val="auto"/>
                <w:sz w:val="14"/>
              </w:rPr>
            </w:pPr>
            <w:r w:rsidRPr="00084BFF">
              <w:rPr>
                <w:rFonts w:ascii="Calibri" w:hAnsi="Calibri"/>
                <w:color w:val="auto"/>
                <w:sz w:val="14"/>
              </w:rPr>
              <w:t>1. mesto</w:t>
            </w:r>
          </w:p>
        </w:tc>
      </w:tr>
    </w:tbl>
    <w:p w:rsidR="00C502BE" w:rsidRDefault="00394C88" w:rsidP="000A4306">
      <w:pPr>
        <w:spacing w:after="0" w:line="240" w:lineRule="auto"/>
        <w:ind w:left="720"/>
        <w:rPr>
          <w:rFonts w:ascii="Calibri" w:hAnsi="Calibri"/>
          <w:color w:val="auto"/>
          <w:u w:val="single"/>
        </w:rPr>
      </w:pPr>
      <w:r>
        <w:rPr>
          <w:rFonts w:ascii="Calibri" w:hAnsi="Calibri"/>
          <w:color w:val="auto"/>
          <w:u w:val="single"/>
        </w:rPr>
        <w:t xml:space="preserve"> </w:t>
      </w:r>
      <w:r w:rsidR="000A4306">
        <w:rPr>
          <w:rFonts w:ascii="Calibri" w:hAnsi="Calibri"/>
          <w:color w:val="auto"/>
          <w:u w:val="single"/>
        </w:rPr>
        <w:t xml:space="preserve">* </w:t>
      </w:r>
      <w:r w:rsidR="00C502BE" w:rsidRPr="000A4306">
        <w:rPr>
          <w:rFonts w:ascii="Calibri" w:hAnsi="Calibri"/>
          <w:color w:val="auto"/>
          <w:u w:val="single"/>
        </w:rPr>
        <w:t>na področno prvenstvo se uvrstita prvo uvrščeni ekip</w:t>
      </w:r>
    </w:p>
    <w:p w:rsidR="00D34821" w:rsidRPr="000A4306" w:rsidRDefault="00D34821" w:rsidP="000A4306">
      <w:pPr>
        <w:spacing w:after="0" w:line="240" w:lineRule="auto"/>
        <w:ind w:left="720"/>
        <w:rPr>
          <w:rFonts w:ascii="Calibri" w:hAnsi="Calibri"/>
          <w:color w:val="auto"/>
          <w:u w:val="single"/>
        </w:rPr>
      </w:pPr>
      <w:r>
        <w:rPr>
          <w:rFonts w:ascii="Calibri" w:hAnsi="Calibri"/>
          <w:color w:val="auto"/>
          <w:u w:val="single"/>
        </w:rPr>
        <w:t>* igra se 2 x 10 minut, za ogrevanje na igrišču imajo ekipe 3 minute</w:t>
      </w:r>
    </w:p>
    <w:p w:rsidR="00C502BE" w:rsidRDefault="00C502BE" w:rsidP="00C502BE">
      <w:pPr>
        <w:jc w:val="both"/>
        <w:rPr>
          <w:rFonts w:ascii="Calibri" w:hAnsi="Calibri"/>
          <w:color w:val="auto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2239"/>
        <w:gridCol w:w="417"/>
        <w:gridCol w:w="2086"/>
      </w:tblGrid>
      <w:tr w:rsidR="00394C88" w:rsidTr="00394C88">
        <w:trPr>
          <w:jc w:val="center"/>
        </w:trPr>
        <w:tc>
          <w:tcPr>
            <w:tcW w:w="417" w:type="dxa"/>
            <w:shd w:val="clear" w:color="auto" w:fill="D9D9D9" w:themeFill="background1" w:themeFillShade="D9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Vrstni red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Najboljši igralci</w:t>
            </w: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2239" w:type="dxa"/>
          </w:tcPr>
          <w:p w:rsidR="00394C88" w:rsidRDefault="008C37FE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KOMENDA MOSTE</w:t>
            </w: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2086" w:type="dxa"/>
          </w:tcPr>
          <w:p w:rsidR="00394C88" w:rsidRDefault="008C37FE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MARINKO TIMOTEJ</w:t>
            </w: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2239" w:type="dxa"/>
          </w:tcPr>
          <w:p w:rsidR="00394C88" w:rsidRDefault="008C37FE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MARIJA VERA</w:t>
            </w: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2086" w:type="dxa"/>
          </w:tcPr>
          <w:p w:rsidR="00394C88" w:rsidRDefault="008C37FE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LUN NEJC</w:t>
            </w: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</w:p>
        </w:tc>
        <w:tc>
          <w:tcPr>
            <w:tcW w:w="2239" w:type="dxa"/>
          </w:tcPr>
          <w:p w:rsidR="00394C88" w:rsidRDefault="008C37FE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FRANA ALBREHTA</w:t>
            </w: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</w:p>
        </w:tc>
        <w:tc>
          <w:tcPr>
            <w:tcW w:w="2086" w:type="dxa"/>
          </w:tcPr>
          <w:p w:rsidR="00394C88" w:rsidRDefault="008C37FE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KRANJEC KLEMEN</w:t>
            </w: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4</w:t>
            </w:r>
          </w:p>
        </w:tc>
        <w:tc>
          <w:tcPr>
            <w:tcW w:w="2239" w:type="dxa"/>
          </w:tcPr>
          <w:p w:rsidR="00394C88" w:rsidRDefault="008C37FE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>OŠ STRANJE</w:t>
            </w: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086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</w:t>
            </w:r>
          </w:p>
        </w:tc>
        <w:tc>
          <w:tcPr>
            <w:tcW w:w="2239" w:type="dxa"/>
          </w:tcPr>
          <w:p w:rsidR="00394C88" w:rsidRDefault="008C37FE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TOMA BREJCA</w:t>
            </w: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086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</w:tr>
      <w:tr w:rsidR="00394C88" w:rsidTr="00394C88">
        <w:trPr>
          <w:jc w:val="center"/>
        </w:trPr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6</w:t>
            </w:r>
          </w:p>
        </w:tc>
        <w:tc>
          <w:tcPr>
            <w:tcW w:w="2239" w:type="dxa"/>
          </w:tcPr>
          <w:p w:rsidR="00394C88" w:rsidRDefault="008C37FE">
            <w:pPr>
              <w:rPr>
                <w:rFonts w:ascii="Calibri" w:hAnsi="Calibri"/>
                <w:color w:val="auto"/>
              </w:rPr>
            </w:pPr>
            <w:r w:rsidRPr="00C502BE">
              <w:rPr>
                <w:rFonts w:ascii="Calibri" w:hAnsi="Calibri"/>
                <w:color w:val="auto"/>
              </w:rPr>
              <w:t xml:space="preserve">OŠ </w:t>
            </w:r>
            <w:r>
              <w:rPr>
                <w:rFonts w:ascii="Calibri" w:hAnsi="Calibri"/>
                <w:color w:val="auto"/>
              </w:rPr>
              <w:t>ŠMARTNO</w:t>
            </w:r>
          </w:p>
        </w:tc>
        <w:tc>
          <w:tcPr>
            <w:tcW w:w="417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086" w:type="dxa"/>
          </w:tcPr>
          <w:p w:rsidR="00394C88" w:rsidRDefault="00394C88">
            <w:pPr>
              <w:rPr>
                <w:rFonts w:ascii="Calibri" w:hAnsi="Calibri"/>
                <w:color w:val="auto"/>
              </w:rPr>
            </w:pPr>
          </w:p>
        </w:tc>
      </w:tr>
    </w:tbl>
    <w:p w:rsidR="00394C88" w:rsidRDefault="000A4306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 xml:space="preserve">   </w:t>
      </w:r>
    </w:p>
    <w:p w:rsidR="00035ED0" w:rsidRDefault="00035ED0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 xml:space="preserve">              </w:t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 xml:space="preserve">                    FRANCI KRAMAR</w:t>
      </w:r>
    </w:p>
    <w:p w:rsidR="000A4306" w:rsidRPr="000A4306" w:rsidRDefault="00035ED0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 w:rsidR="000A4306" w:rsidRPr="000A4306">
        <w:rPr>
          <w:rFonts w:ascii="Calibri" w:hAnsi="Calibri"/>
          <w:color w:val="auto"/>
        </w:rPr>
        <w:t>Zavod za turizem in šport v Občini Kamnik</w:t>
      </w:r>
    </w:p>
    <w:sectPr w:rsidR="000A4306" w:rsidRPr="000A4306" w:rsidSect="005A44D0">
      <w:headerReference w:type="default" r:id="rId9"/>
      <w:footerReference w:type="default" r:id="rId10"/>
      <w:headerReference w:type="first" r:id="rId11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03" w:rsidRDefault="00940C03">
      <w:r>
        <w:separator/>
      </w:r>
    </w:p>
  </w:endnote>
  <w:endnote w:type="continuationSeparator" w:id="0">
    <w:p w:rsidR="00940C03" w:rsidRDefault="0094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CB" w:rsidRDefault="00342282">
    <w:pPr>
      <w:pStyle w:val="Nog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035ED0">
      <w:rPr>
        <w:noProof/>
      </w:rPr>
      <w:t>2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068BFE6D" wp14:editId="43AC58BD">
              <wp:extent cx="142875" cy="146050"/>
              <wp:effectExtent l="19050" t="19050" r="19050" b="25400"/>
              <wp:docPr id="1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F2F79E7" id="Elipsa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9E43CB" w:rsidRDefault="009E43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03" w:rsidRDefault="00940C03">
      <w:r>
        <w:separator/>
      </w:r>
    </w:p>
  </w:footnote>
  <w:footnote w:type="continuationSeparator" w:id="0">
    <w:p w:rsidR="00940C03" w:rsidRDefault="0094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CB" w:rsidRDefault="00940C03">
    <w:pPr>
      <w:pStyle w:val="Glava"/>
    </w:pP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3-04-18T00:00:00Z">
          <w:dateFormat w:val="d.M.yyyy"/>
          <w:lid w:val="sl-SI"/>
          <w:storeMappedDataAs w:val="dateTime"/>
          <w:calendar w:val="gregorian"/>
        </w:date>
      </w:sdtPr>
      <w:sdtEndPr/>
      <w:sdtContent>
        <w:r w:rsidR="00995B5B">
          <w:t xml:space="preserve">     </w:t>
        </w:r>
      </w:sdtContent>
    </w:sdt>
    <w:r w:rsidR="00342282">
      <w:t xml:space="preserve"> </w:t>
    </w:r>
    <w:r w:rsidR="005A44D0">
      <w:rPr>
        <w:noProof/>
      </w:rPr>
      <w:drawing>
        <wp:inline distT="0" distB="0" distL="0" distR="0" wp14:anchorId="6AE0B967" wp14:editId="4A35A1C6">
          <wp:extent cx="1114425" cy="600075"/>
          <wp:effectExtent l="0" t="0" r="9525" b="9525"/>
          <wp:docPr id="12" name="Slika 12" descr="cid:image001.png@01CE3A96.705BC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E3A96.705BC19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2739"/>
                  <a:stretch/>
                </pic:blipFill>
                <pic:spPr bwMode="auto">
                  <a:xfrm>
                    <a:off x="0" y="0"/>
                    <a:ext cx="1114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D0" w:rsidRDefault="008C7A0A">
    <w:pPr>
      <w:pStyle w:val="Glava"/>
    </w:pPr>
    <w:r>
      <w:rPr>
        <w:noProof/>
        <w:color w:val="1F497D"/>
      </w:rPr>
      <w:drawing>
        <wp:inline distT="0" distB="0" distL="0" distR="0">
          <wp:extent cx="1533525" cy="738364"/>
          <wp:effectExtent l="0" t="0" r="0" b="5080"/>
          <wp:docPr id="2" name="Slika 2" descr="cid:image001.png@01CF7029.CF4CF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7029.CF4CF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Oznaenseznam1"/>
    <w:lvl w:ilvl="0">
      <w:start w:val="1"/>
      <w:numFmt w:val="bullet"/>
      <w:pStyle w:val="Ozna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zna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2FE50B4"/>
    <w:multiLevelType w:val="hybridMultilevel"/>
    <w:tmpl w:val="65607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E3499"/>
    <w:multiLevelType w:val="multilevel"/>
    <w:tmpl w:val="85C08436"/>
    <w:styleLink w:val="Otevile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3" w15:restartNumberingAfterBreak="0">
    <w:nsid w:val="1AF844D0"/>
    <w:multiLevelType w:val="hybridMultilevel"/>
    <w:tmpl w:val="3312C612"/>
    <w:lvl w:ilvl="0" w:tplc="46EA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B07C0C"/>
    <w:multiLevelType w:val="hybridMultilevel"/>
    <w:tmpl w:val="176AAF7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C2398"/>
    <w:multiLevelType w:val="hybridMultilevel"/>
    <w:tmpl w:val="E58600F4"/>
    <w:lvl w:ilvl="0" w:tplc="3FBEB0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16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D6"/>
    <w:rsid w:val="00012021"/>
    <w:rsid w:val="00035ED0"/>
    <w:rsid w:val="00084BFF"/>
    <w:rsid w:val="000A4306"/>
    <w:rsid w:val="000B218A"/>
    <w:rsid w:val="001208AC"/>
    <w:rsid w:val="001815FE"/>
    <w:rsid w:val="002110D2"/>
    <w:rsid w:val="002245E4"/>
    <w:rsid w:val="0024358A"/>
    <w:rsid w:val="002509D9"/>
    <w:rsid w:val="002B16FB"/>
    <w:rsid w:val="002E1308"/>
    <w:rsid w:val="00342282"/>
    <w:rsid w:val="00387953"/>
    <w:rsid w:val="00394C88"/>
    <w:rsid w:val="00447ED3"/>
    <w:rsid w:val="00454E05"/>
    <w:rsid w:val="004607FE"/>
    <w:rsid w:val="004965D1"/>
    <w:rsid w:val="005500CF"/>
    <w:rsid w:val="005A44D0"/>
    <w:rsid w:val="00604D93"/>
    <w:rsid w:val="00625A95"/>
    <w:rsid w:val="00694701"/>
    <w:rsid w:val="006B0180"/>
    <w:rsid w:val="006C3A4D"/>
    <w:rsid w:val="00817A4C"/>
    <w:rsid w:val="00830CD6"/>
    <w:rsid w:val="00883E75"/>
    <w:rsid w:val="008B0F3A"/>
    <w:rsid w:val="008C37FE"/>
    <w:rsid w:val="008C7A0A"/>
    <w:rsid w:val="00940C03"/>
    <w:rsid w:val="00995B5B"/>
    <w:rsid w:val="009A27E1"/>
    <w:rsid w:val="009E11E6"/>
    <w:rsid w:val="009E43CB"/>
    <w:rsid w:val="00A119D6"/>
    <w:rsid w:val="00A428A0"/>
    <w:rsid w:val="00A66343"/>
    <w:rsid w:val="00A815A3"/>
    <w:rsid w:val="00AE6677"/>
    <w:rsid w:val="00AF438E"/>
    <w:rsid w:val="00C44519"/>
    <w:rsid w:val="00C44E64"/>
    <w:rsid w:val="00C502BE"/>
    <w:rsid w:val="00C57B79"/>
    <w:rsid w:val="00CD600C"/>
    <w:rsid w:val="00D211D6"/>
    <w:rsid w:val="00D34821"/>
    <w:rsid w:val="00D51A3F"/>
    <w:rsid w:val="00D54914"/>
    <w:rsid w:val="00DC5BBE"/>
    <w:rsid w:val="00E64716"/>
    <w:rsid w:val="00ED5081"/>
    <w:rsid w:val="00F83D2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5:docId w15:val="{A15BC1BF-36FB-450C-8960-A14357B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znabemesta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3A96.705BC19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7029.CF4CF15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60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Zavod za turizem in šport v Občini Kamnik, Glavni trg 2, Kamnik</CompanyAddress>
  <CompanyPhone>gsm: 00 386 41 760 469; tel.: 00 386 1 8318 252</CompanyPhone>
  <CompanyFax/>
  <CompanyEmail>franci.kramar@kamnik-tourism.si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F2B038-5770-4D76-B565-D13F478E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OBČINSKO PRVENSTVO V MALEM  NOGOMETU– 2015/16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samo.poljansek@guest.arnes.si</cp:lastModifiedBy>
  <cp:revision>2</cp:revision>
  <dcterms:created xsi:type="dcterms:W3CDTF">2016-06-14T12:41:00Z</dcterms:created>
  <dcterms:modified xsi:type="dcterms:W3CDTF">2016-06-14T12:41:00Z</dcterms:modified>
</cp:coreProperties>
</file>