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E6" w:rsidRPr="00F531C8" w:rsidRDefault="00342282" w:rsidP="00F531C8">
      <w:pPr>
        <w:rPr>
          <w:rFonts w:ascii="Calibri" w:hAnsi="Calibri"/>
          <w:color w:val="auto"/>
        </w:rPr>
      </w:pPr>
      <w:r w:rsidRPr="009E11E6">
        <w:rPr>
          <w:rFonts w:ascii="Calibri" w:hAnsi="Calibri"/>
          <w:noProof/>
          <w:color w:val="aut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62CCCE" wp14:editId="4F57C756">
                <wp:simplePos x="0" y="0"/>
                <mc:AlternateContent>
                  <mc:Choice Requires="wp14">
                    <wp:positionH relativeFrom="page">
                      <wp14:pctPosHOffset>80000</wp14:pctPosHOffset>
                    </wp:positionH>
                  </mc:Choice>
                  <mc:Fallback>
                    <wp:positionH relativeFrom="page">
                      <wp:posOffset>6048375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238250" cy="10698480"/>
                <wp:effectExtent l="0" t="0" r="0" b="26670"/>
                <wp:wrapSquare wrapText="bothSides"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0698480"/>
                          <a:chOff x="0" y="0"/>
                          <a:chExt cx="1286540" cy="10698480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2019" y="0"/>
                            <a:ext cx="960120" cy="1069848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BFB675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12700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7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286540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2857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8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70121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57150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9F61F2" id="Skupina 10" o:spid="_x0000_s1026" style="position:absolute;margin-left:0;margin-top:0;width:97.5pt;height:842.4pt;z-index:251660288;mso-left-percent:800;mso-position-horizontal-relative:page;mso-position-vertical:center;mso-position-vertical-relative:page;mso-left-percent:800;mso-width-relative:margin" coordsize="12865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">
                <v:rect id="Rectangle 147" o:spid="_x0000_s1027" style="position:absolute;left:2020;width:9601;height:106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" filled="f" strokecolor="#bfb675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8" o:spid="_x0000_s1028" type="#_x0000_t32" style="position:absolute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" stroked="f" strokeweight="1pt"/>
                <v:shape id="AutoShape 149" o:spid="_x0000_s1029" type="#_x0000_t32" style="position:absolute;left:12865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" stroked="f" strokeweight="2.25pt"/>
                <v:shape id="AutoShape 150" o:spid="_x0000_s1030" type="#_x0000_t32" style="position:absolute;left:1701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" stroked="f" strokeweight="4.5pt"/>
                <w10:wrap type="square" anchorx="page" anchory="page"/>
              </v:group>
            </w:pict>
          </mc:Fallback>
        </mc:AlternateContent>
      </w:r>
      <w:r w:rsidRPr="009E11E6">
        <w:rPr>
          <w:rFonts w:ascii="Calibri" w:hAnsi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871989" wp14:editId="5AEBA12B">
                <wp:simplePos x="0" y="0"/>
                <mc:AlternateContent>
                  <mc:Choice Requires="wp14">
                    <wp:positionH relativeFrom="page">
                      <wp14:pctPosHOffset>83000</wp14:pctPosHOffset>
                    </wp:positionH>
                  </mc:Choice>
                  <mc:Fallback>
                    <wp:positionH relativeFrom="page">
                      <wp:posOffset>6275070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940435" cy="10057130"/>
                <wp:effectExtent l="0" t="0" r="0" b="0"/>
                <wp:wrapNone/>
                <wp:docPr id="9" name="Pravokotnik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Theme="majorEastAsia" w:hAnsi="Calibri" w:cstheme="majorBidi"/>
                                <w:caps/>
                                <w:color w:val="244583" w:themeColor="accent2" w:themeShade="80"/>
                                <w:sz w:val="44"/>
                                <w:szCs w:val="44"/>
                              </w:rPr>
                              <w:id w:val="313245868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9E43CB" w:rsidRDefault="00A119D6" w:rsidP="00A119D6">
                                <w:pPr>
                                  <w:pStyle w:val="Naslovpoiljatelja1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A119D6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OB</w:t>
                                </w:r>
                                <w:r w:rsidRPr="00A119D6">
                                  <w:rPr>
                                    <w:rFonts w:ascii="Calibri" w:eastAsiaTheme="majorEastAsia" w:hAnsi="Calibri" w:cs="Times New Roman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Č</w:t>
                                </w:r>
                                <w:r w:rsidRPr="00A119D6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INSKO PRVENSTVO </w:t>
                                </w:r>
                                <w:r w:rsidR="00F83D2B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V </w:t>
                                </w:r>
                                <w:r w:rsidR="009E11E6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ODBOJKI NA MIVKI</w:t>
                                </w:r>
                                <w:r w:rsidR="00F83D2B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 -</w:t>
                                </w:r>
                                <w:r w:rsidR="0011631C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 2016</w:t>
                                </w:r>
                              </w:p>
                            </w:sdtContent>
                          </w:sdt>
                          <w:p w:rsidR="009E43CB" w:rsidRDefault="006E1CE7" w:rsidP="00A119D6">
                            <w:pPr>
                              <w:pStyle w:val="Naslovpoiljatelja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color w:val="244583" w:themeColor="accent2" w:themeShade="80"/>
                                </w:rPr>
                                <w:id w:val="313245869"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A119D6" w:rsidRPr="00A119D6">
                                  <w:rPr>
                                    <w:rFonts w:ascii="Calibri" w:hAnsi="Calibri"/>
                                    <w:color w:val="244583" w:themeColor="accent2" w:themeShade="80"/>
                                  </w:rPr>
                                  <w:t>Zavod za turizem in šport v Ob</w:t>
                                </w:r>
                                <w:r w:rsidR="00A119D6" w:rsidRPr="00A119D6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</w:rPr>
                                  <w:t>č</w:t>
                                </w:r>
                                <w:r w:rsidR="00A119D6" w:rsidRPr="00A119D6">
                                  <w:rPr>
                                    <w:rFonts w:ascii="Calibri" w:hAnsi="Calibri"/>
                                    <w:color w:val="244583" w:themeColor="accent2" w:themeShade="80"/>
                                  </w:rPr>
                                  <w:t>ini Kamnik, Glavni trg 2, Kamnik</w:t>
                                </w:r>
                              </w:sdtContent>
                            </w:sdt>
                            <w:r w:rsidR="0034228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2282" w:rsidRPr="00A119D6"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342282" w:rsidRPr="00A119D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 w:cs="Times New Roman"/>
                                  <w:color w:val="244583" w:themeColor="accent2" w:themeShade="80"/>
                                  <w:spacing w:val="0"/>
                                </w:rPr>
                                <w:id w:val="313245870"/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A119D6" w:rsidRPr="00A119D6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  <w:spacing w:val="0"/>
                                  </w:rPr>
                                  <w:t>gsm: 00 386 41 760 469</w:t>
                                </w:r>
                                <w:r w:rsidR="00CD600C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  <w:spacing w:val="0"/>
                                  </w:rPr>
                                  <w:t xml:space="preserve">; </w:t>
                                </w:r>
                                <w:r w:rsidR="00A119D6" w:rsidRPr="00A119D6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  <w:spacing w:val="0"/>
                                  </w:rPr>
                                  <w:t>tel.: 00 386 1 8318 252</w:t>
                                </w:r>
                              </w:sdtContent>
                            </w:sdt>
                            <w:r w:rsidR="00342282"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342282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244583" w:themeColor="accent2" w:themeShade="80"/>
                                </w:rPr>
                                <w:id w:val="313245871"/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A119D6" w:rsidRPr="00A119D6">
                                  <w:rPr>
                                    <w:rFonts w:ascii="Calibri" w:hAnsi="Calibri"/>
                                    <w:color w:val="244583" w:themeColor="accent2" w:themeShade="80"/>
                                  </w:rPr>
                                  <w:t>franci.kramar@kamnik-tourism.si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5871989" id="Pravokotnik 151" o:spid="_x0000_s1026" style="position:absolute;margin-left:0;margin-top:0;width:74.05pt;height:791.9pt;z-index:251661312;visibility:visible;mso-wrap-style:square;mso-width-percent:0;mso-height-percent:1000;mso-left-percent:830;mso-wrap-distance-left:9pt;mso-wrap-distance-top:0;mso-wrap-distance-right:9pt;mso-wrap-distance-bottom:0;mso-position-horizontal-relative:page;mso-position-vertical:center;mso-position-vertical-relative:page;mso-width-percent:0;mso-height-percent:1000;mso-left-percent:83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" o:allowincell="f" filled="f" stroked="f">
                <v:textbox style="layout-flow:vertical" inset="3.6pt,54pt,3.6pt,54pt">
                  <w:txbxContent>
                    <w:sdt>
                      <w:sdtPr>
                        <w:rPr>
                          <w:rFonts w:ascii="Calibri" w:eastAsiaTheme="majorEastAsia" w:hAnsi="Calibri" w:cstheme="majorBidi"/>
                          <w:caps/>
                          <w:color w:val="244583" w:themeColor="accent2" w:themeShade="80"/>
                          <w:sz w:val="44"/>
                          <w:szCs w:val="44"/>
                        </w:rPr>
                        <w:id w:val="313245868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9E43CB" w:rsidRDefault="00A119D6" w:rsidP="00A119D6">
                          <w:pPr>
                            <w:pStyle w:val="Naslovpoiljatelja1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sz w:val="44"/>
                              <w:szCs w:val="44"/>
                            </w:rPr>
                          </w:pPr>
                          <w:r w:rsidRPr="00A119D6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OB</w:t>
                          </w:r>
                          <w:r w:rsidRPr="00A119D6">
                            <w:rPr>
                              <w:rFonts w:ascii="Calibri" w:eastAsiaTheme="majorEastAsia" w:hAnsi="Calibri" w:cs="Times New Roman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Č</w:t>
                          </w:r>
                          <w:r w:rsidRPr="00A119D6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INSKO PRVENSTVO </w:t>
                          </w:r>
                          <w:r w:rsidR="00F83D2B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V </w:t>
                          </w:r>
                          <w:r w:rsidR="009E11E6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ODBOJKI NA MIVKI</w:t>
                          </w:r>
                          <w:r w:rsidR="00F83D2B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 -</w:t>
                          </w:r>
                          <w:r w:rsidR="0011631C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 2016</w:t>
                          </w:r>
                        </w:p>
                      </w:sdtContent>
                    </w:sdt>
                    <w:p w:rsidR="009E43CB" w:rsidRDefault="006E1CE7" w:rsidP="00A119D6">
                      <w:pPr>
                        <w:pStyle w:val="Naslovpoiljatelja1"/>
                        <w:jc w:val="center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color w:val="244583" w:themeColor="accent2" w:themeShade="80"/>
                          </w:rPr>
                          <w:id w:val="313245869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A119D6" w:rsidRPr="00A119D6">
                            <w:rPr>
                              <w:rFonts w:ascii="Calibri" w:hAnsi="Calibri"/>
                              <w:color w:val="244583" w:themeColor="accent2" w:themeShade="80"/>
                            </w:rPr>
                            <w:t>Zavod za turizem in šport v Ob</w:t>
                          </w:r>
                          <w:r w:rsidR="00A119D6" w:rsidRPr="00A119D6">
                            <w:rPr>
                              <w:rFonts w:ascii="Calibri" w:hAnsi="Calibri" w:cs="Times New Roman"/>
                              <w:color w:val="244583" w:themeColor="accent2" w:themeShade="80"/>
                            </w:rPr>
                            <w:t>č</w:t>
                          </w:r>
                          <w:r w:rsidR="00A119D6" w:rsidRPr="00A119D6">
                            <w:rPr>
                              <w:rFonts w:ascii="Calibri" w:hAnsi="Calibri"/>
                              <w:color w:val="244583" w:themeColor="accent2" w:themeShade="80"/>
                            </w:rPr>
                            <w:t>ini Kamnik, Glavni trg 2, Kamnik</w:t>
                          </w:r>
                        </w:sdtContent>
                      </w:sdt>
                      <w:r w:rsidR="0034228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42282" w:rsidRPr="00A119D6"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 w:rsidR="00342282" w:rsidRPr="00A119D6">
                        <w:rPr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 w:cs="Times New Roman"/>
                            <w:color w:val="244583" w:themeColor="accent2" w:themeShade="80"/>
                            <w:spacing w:val="0"/>
                          </w:rPr>
                          <w:id w:val="313245870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A119D6" w:rsidRPr="00A119D6">
                            <w:rPr>
                              <w:rFonts w:ascii="Calibri" w:hAnsi="Calibri" w:cs="Times New Roman"/>
                              <w:color w:val="244583" w:themeColor="accent2" w:themeShade="80"/>
                              <w:spacing w:val="0"/>
                            </w:rPr>
                            <w:t>gsm: 00 386 41 760 469</w:t>
                          </w:r>
                          <w:r w:rsidR="00CD600C">
                            <w:rPr>
                              <w:rFonts w:ascii="Calibri" w:hAnsi="Calibri" w:cs="Times New Roman"/>
                              <w:color w:val="244583" w:themeColor="accent2" w:themeShade="80"/>
                              <w:spacing w:val="0"/>
                            </w:rPr>
                            <w:t xml:space="preserve">; </w:t>
                          </w:r>
                          <w:r w:rsidR="00A119D6" w:rsidRPr="00A119D6">
                            <w:rPr>
                              <w:rFonts w:ascii="Calibri" w:hAnsi="Calibri" w:cs="Times New Roman"/>
                              <w:color w:val="244583" w:themeColor="accent2" w:themeShade="80"/>
                              <w:spacing w:val="0"/>
                            </w:rPr>
                            <w:t>tel.: 00 386 1 8318 252</w:t>
                          </w:r>
                        </w:sdtContent>
                      </w:sdt>
                      <w:r w:rsidR="00342282"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 w:rsidR="00342282">
                        <w:rPr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244583" w:themeColor="accent2" w:themeShade="80"/>
                          </w:rPr>
                          <w:id w:val="313245871"/>
                          <w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A119D6" w:rsidRPr="00A119D6">
                            <w:rPr>
                              <w:rFonts w:ascii="Calibri" w:hAnsi="Calibri"/>
                              <w:color w:val="244583" w:themeColor="accent2" w:themeShade="80"/>
                            </w:rPr>
                            <w:t>franci.kramar@kamnik-tourism.si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83D2B" w:rsidRPr="009E11E6">
        <w:rPr>
          <w:rFonts w:ascii="Calibri" w:hAnsi="Calibri"/>
          <w:color w:val="auto"/>
        </w:rPr>
        <w:t>Osnovne šole Toma Brejca, Frana Albrehta, Marija Vera,</w:t>
      </w:r>
      <w:r w:rsidR="00ED5081" w:rsidRPr="009E11E6">
        <w:rPr>
          <w:rFonts w:ascii="Calibri" w:hAnsi="Calibri"/>
          <w:color w:val="auto"/>
        </w:rPr>
        <w:t xml:space="preserve"> </w:t>
      </w:r>
      <w:r w:rsidR="00F83D2B" w:rsidRPr="009E11E6">
        <w:rPr>
          <w:rFonts w:ascii="Calibri" w:hAnsi="Calibri"/>
          <w:color w:val="auto"/>
        </w:rPr>
        <w:t>Str</w:t>
      </w:r>
      <w:r w:rsidR="00ED5081" w:rsidRPr="009E11E6">
        <w:rPr>
          <w:rFonts w:ascii="Calibri" w:hAnsi="Calibri"/>
          <w:color w:val="auto"/>
        </w:rPr>
        <w:t>anje, Šmartno in Komenda Moste</w:t>
      </w:r>
      <w:r w:rsidR="00F531C8">
        <w:rPr>
          <w:rFonts w:ascii="Calibri" w:hAnsi="Calibri"/>
          <w:color w:val="auto"/>
        </w:rPr>
        <w:t xml:space="preserve">             </w:t>
      </w:r>
      <w:r w:rsidR="009E11E6" w:rsidRPr="00F531C8">
        <w:rPr>
          <w:rFonts w:ascii="Calibri" w:hAnsi="Calibri"/>
          <w:color w:val="auto"/>
        </w:rPr>
        <w:t>OK</w:t>
      </w:r>
      <w:r w:rsidR="00F83D2B" w:rsidRPr="00F531C8">
        <w:rPr>
          <w:rFonts w:ascii="Calibri" w:hAnsi="Calibri"/>
          <w:color w:val="auto"/>
        </w:rPr>
        <w:t xml:space="preserve"> Kamnik</w:t>
      </w:r>
      <w:r w:rsidR="00ED5081" w:rsidRPr="00F531C8">
        <w:rPr>
          <w:rFonts w:ascii="Calibri" w:hAnsi="Calibri"/>
          <w:color w:val="auto"/>
        </w:rPr>
        <w:t xml:space="preserve">, Zavod za šport in rekreacijo Domžale </w:t>
      </w:r>
      <w:r w:rsidR="00F83D2B" w:rsidRPr="00F531C8">
        <w:rPr>
          <w:rFonts w:ascii="Calibri" w:hAnsi="Calibri"/>
          <w:color w:val="auto"/>
        </w:rPr>
        <w:t xml:space="preserve">                    </w:t>
      </w:r>
      <w:r w:rsidR="009C12E5">
        <w:rPr>
          <w:rFonts w:ascii="Calibri" w:hAnsi="Calibri"/>
          <w:color w:val="auto"/>
        </w:rPr>
        <w:t xml:space="preserve">                       Datum: 20</w:t>
      </w:r>
      <w:r w:rsidR="0011631C" w:rsidRPr="00F531C8">
        <w:rPr>
          <w:rFonts w:ascii="Calibri" w:hAnsi="Calibri"/>
          <w:color w:val="auto"/>
        </w:rPr>
        <w:t>. 6. 2016</w:t>
      </w:r>
    </w:p>
    <w:p w:rsidR="005D1A64" w:rsidRDefault="009E11E6" w:rsidP="009E11E6">
      <w:pPr>
        <w:pStyle w:val="Telobesedila3"/>
        <w:jc w:val="center"/>
        <w:rPr>
          <w:rFonts w:ascii="Calibri" w:hAnsi="Calibri"/>
          <w:b/>
          <w:sz w:val="24"/>
          <w:szCs w:val="24"/>
        </w:rPr>
      </w:pPr>
      <w:bookmarkStart w:id="0" w:name="_GoBack"/>
      <w:r w:rsidRPr="00177718">
        <w:rPr>
          <w:rFonts w:ascii="Calibri" w:hAnsi="Calibri"/>
          <w:b/>
          <w:sz w:val="24"/>
          <w:szCs w:val="24"/>
        </w:rPr>
        <w:t>ZADEVA:   R</w:t>
      </w:r>
      <w:r w:rsidR="005D1A64">
        <w:rPr>
          <w:rFonts w:ascii="Calibri" w:hAnsi="Calibri"/>
          <w:b/>
          <w:sz w:val="24"/>
          <w:szCs w:val="24"/>
        </w:rPr>
        <w:t>EZULTATI</w:t>
      </w:r>
      <w:r w:rsidRPr="00177718">
        <w:rPr>
          <w:rFonts w:ascii="Calibri" w:hAnsi="Calibri"/>
          <w:b/>
          <w:sz w:val="24"/>
          <w:szCs w:val="24"/>
        </w:rPr>
        <w:t xml:space="preserve"> OBČINSKEGA PRVENSTVA</w:t>
      </w:r>
      <w:r w:rsidR="0011631C" w:rsidRPr="00177718">
        <w:rPr>
          <w:rFonts w:ascii="Calibri" w:hAnsi="Calibri"/>
          <w:b/>
          <w:sz w:val="24"/>
          <w:szCs w:val="24"/>
        </w:rPr>
        <w:t xml:space="preserve"> V ODBOJKI NA MIVKI </w:t>
      </w:r>
    </w:p>
    <w:p w:rsidR="009E11E6" w:rsidRPr="00177718" w:rsidRDefault="0011631C" w:rsidP="009E11E6">
      <w:pPr>
        <w:pStyle w:val="Telobesedila3"/>
        <w:jc w:val="center"/>
        <w:rPr>
          <w:rFonts w:ascii="Calibri" w:hAnsi="Calibri"/>
          <w:b/>
          <w:sz w:val="24"/>
          <w:szCs w:val="24"/>
        </w:rPr>
      </w:pPr>
      <w:r w:rsidRPr="00177718">
        <w:rPr>
          <w:rFonts w:ascii="Calibri" w:hAnsi="Calibri"/>
          <w:b/>
          <w:sz w:val="24"/>
          <w:szCs w:val="24"/>
        </w:rPr>
        <w:t>ZA LETO 2016</w:t>
      </w:r>
    </w:p>
    <w:p w:rsidR="009E11E6" w:rsidRDefault="005D1A64" w:rsidP="009E11E6">
      <w:p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Pošiljam rezultate za Občinski prvenstvi v odbojki na mivki:</w:t>
      </w:r>
    </w:p>
    <w:p w:rsidR="005D1A64" w:rsidRDefault="005D1A64" w:rsidP="00F531C8">
      <w:pPr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Letnik 2002 in mlajši</w:t>
      </w:r>
    </w:p>
    <w:tbl>
      <w:tblPr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254"/>
        <w:gridCol w:w="1491"/>
        <w:gridCol w:w="1134"/>
        <w:gridCol w:w="1701"/>
      </w:tblGrid>
      <w:tr w:rsidR="005D1A64" w:rsidRPr="00F531C8" w:rsidTr="00F531C8">
        <w:trPr>
          <w:trHeight w:val="300"/>
        </w:trPr>
        <w:tc>
          <w:tcPr>
            <w:tcW w:w="1698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b/>
                <w:color w:val="000000"/>
              </w:rPr>
              <w:t>Tekme</w:t>
            </w:r>
          </w:p>
        </w:tc>
        <w:tc>
          <w:tcPr>
            <w:tcW w:w="1491" w:type="dxa"/>
            <w:shd w:val="clear" w:color="auto" w:fill="BFBFBF" w:themeFill="background1" w:themeFillShade="BF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b/>
                <w:color w:val="000000"/>
              </w:rPr>
              <w:t>DEČKI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b/>
                <w:color w:val="000000"/>
              </w:rPr>
              <w:t>Tekme</w:t>
            </w:r>
            <w:r w:rsidRPr="00F531C8">
              <w:rPr>
                <w:rFonts w:ascii="Calibri" w:eastAsia="Times New Roman" w:hAnsi="Calibri" w:cs="Times New Roman"/>
                <w:b/>
                <w:color w:val="000000"/>
              </w:rPr>
              <w:t xml:space="preserve">  -  DEKLICE</w:t>
            </w:r>
          </w:p>
        </w:tc>
      </w:tr>
      <w:tr w:rsidR="005D1A64" w:rsidRPr="00F531C8" w:rsidTr="00F531C8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FA:MV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0 : 2  /-8,-14 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TB:MV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2 : 0 /14, 13 /</w:t>
            </w:r>
          </w:p>
        </w:tc>
      </w:tr>
      <w:tr w:rsidR="005D1A64" w:rsidRPr="00F531C8" w:rsidTr="00F531C8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TB:ŠM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2 :0 / 13 , 13 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FA:ŠM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1 :2 /-17,11,-13 /</w:t>
            </w:r>
          </w:p>
        </w:tc>
      </w:tr>
      <w:tr w:rsidR="005D1A64" w:rsidRPr="00F531C8" w:rsidTr="00F531C8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FA:ŠM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0 :2 /-12,-12 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TB:ŠM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2 :0 /9,11/</w:t>
            </w:r>
          </w:p>
        </w:tc>
      </w:tr>
      <w:tr w:rsidR="005D1A64" w:rsidRPr="00F531C8" w:rsidTr="00F531C8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TB:MV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1 : 2 /-7,12,-7/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FA:MV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1:2 /-13,6,-12/</w:t>
            </w:r>
          </w:p>
        </w:tc>
      </w:tr>
      <w:tr w:rsidR="005D1A64" w:rsidRPr="00F531C8" w:rsidTr="00F531C8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FA:TB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0 : 2 /- 7, -12 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TB:FA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2 : 0 /9,8/</w:t>
            </w:r>
          </w:p>
        </w:tc>
      </w:tr>
      <w:tr w:rsidR="005D1A64" w:rsidRPr="00F531C8" w:rsidTr="00F531C8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ŠM:MV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0 :2 / -13, -7 /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ŠM:MV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D1A64" w:rsidRPr="00247A17" w:rsidRDefault="005D1A64" w:rsidP="00C315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1 : 2 / 13,-12,-14/</w:t>
            </w:r>
          </w:p>
        </w:tc>
      </w:tr>
    </w:tbl>
    <w:tbl>
      <w:tblPr>
        <w:tblpPr w:leftFromText="141" w:rightFromText="141" w:vertAnchor="text" w:horzAnchor="margin" w:tblpY="162"/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2201"/>
        <w:gridCol w:w="1418"/>
        <w:gridCol w:w="1897"/>
      </w:tblGrid>
      <w:tr w:rsidR="00F531C8" w:rsidRPr="005D1A64" w:rsidTr="00F531C8">
        <w:trPr>
          <w:trHeight w:val="300"/>
        </w:trPr>
        <w:tc>
          <w:tcPr>
            <w:tcW w:w="6874" w:type="dxa"/>
            <w:gridSpan w:val="4"/>
            <w:shd w:val="clear" w:color="auto" w:fill="BFBFBF" w:themeFill="background1" w:themeFillShade="BF"/>
            <w:noWrap/>
            <w:vAlign w:val="bottom"/>
            <w:hideMark/>
          </w:tcPr>
          <w:p w:rsidR="00F531C8" w:rsidRPr="005D1A64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A64">
              <w:rPr>
                <w:rFonts w:ascii="Calibri" w:eastAsia="Times New Roman" w:hAnsi="Calibri" w:cs="Times New Roman"/>
                <w:color w:val="000000"/>
              </w:rPr>
              <w:t>KONČNI VRSTNI RED</w:t>
            </w:r>
          </w:p>
        </w:tc>
      </w:tr>
      <w:tr w:rsidR="00F531C8" w:rsidRPr="00F531C8" w:rsidTr="00F531C8">
        <w:trPr>
          <w:trHeight w:val="300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F531C8" w:rsidRPr="005D1A64" w:rsidRDefault="00F531C8" w:rsidP="00F5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DEČKI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F531C8" w:rsidRPr="005D1A64" w:rsidRDefault="00F531C8" w:rsidP="00F5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31C8" w:rsidRPr="005D1A64" w:rsidRDefault="00F531C8" w:rsidP="00F5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DEKLICE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F531C8" w:rsidRPr="005D1A64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31C8" w:rsidRPr="00F531C8" w:rsidTr="00F531C8">
        <w:trPr>
          <w:trHeight w:val="300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F531C8" w:rsidRPr="005D1A64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1A64">
              <w:rPr>
                <w:rFonts w:ascii="Calibri" w:eastAsia="Times New Roman" w:hAnsi="Calibri" w:cs="Times New Roman"/>
                <w:b/>
                <w:color w:val="000000"/>
              </w:rPr>
              <w:t>1. OŠ MV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F531C8" w:rsidRPr="005D1A64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A64">
              <w:rPr>
                <w:rFonts w:ascii="Calibri" w:eastAsia="Times New Roman" w:hAnsi="Calibri" w:cs="Times New Roman"/>
                <w:color w:val="000000"/>
              </w:rPr>
              <w:t>URBAN BLAŽEVIČ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31C8" w:rsidRPr="005D1A64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1A64">
              <w:rPr>
                <w:rFonts w:ascii="Calibri" w:eastAsia="Times New Roman" w:hAnsi="Calibri" w:cs="Times New Roman"/>
                <w:b/>
                <w:color w:val="000000"/>
              </w:rPr>
              <w:t>1. OŠ TB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F531C8" w:rsidRPr="005D1A64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A64">
              <w:rPr>
                <w:rFonts w:ascii="Calibri" w:eastAsia="Times New Roman" w:hAnsi="Calibri" w:cs="Times New Roman"/>
                <w:color w:val="000000"/>
              </w:rPr>
              <w:t>ZALA ŠPOJLARIČ</w:t>
            </w:r>
          </w:p>
        </w:tc>
      </w:tr>
      <w:tr w:rsidR="00F531C8" w:rsidRPr="00F531C8" w:rsidTr="00F531C8">
        <w:trPr>
          <w:trHeight w:val="300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F531C8" w:rsidRPr="005D1A64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1A64">
              <w:rPr>
                <w:rFonts w:ascii="Calibri" w:eastAsia="Times New Roman" w:hAnsi="Calibri" w:cs="Times New Roman"/>
                <w:b/>
                <w:color w:val="000000"/>
              </w:rPr>
              <w:t>2. OŠ TB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F531C8" w:rsidRPr="005D1A64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A64">
              <w:rPr>
                <w:rFonts w:ascii="Calibri" w:eastAsia="Times New Roman" w:hAnsi="Calibri" w:cs="Times New Roman"/>
                <w:color w:val="000000"/>
              </w:rPr>
              <w:t>NIK DRNOVŠEK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31C8" w:rsidRPr="005D1A64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1A64">
              <w:rPr>
                <w:rFonts w:ascii="Calibri" w:eastAsia="Times New Roman" w:hAnsi="Calibri" w:cs="Times New Roman"/>
                <w:b/>
                <w:color w:val="000000"/>
              </w:rPr>
              <w:t>2. OŠ MV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F531C8" w:rsidRPr="005D1A64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A64">
              <w:rPr>
                <w:rFonts w:ascii="Calibri" w:eastAsia="Times New Roman" w:hAnsi="Calibri" w:cs="Times New Roman"/>
                <w:color w:val="000000"/>
              </w:rPr>
              <w:t>LARA BOŠESKA</w:t>
            </w:r>
          </w:p>
        </w:tc>
      </w:tr>
      <w:tr w:rsidR="00F531C8" w:rsidRPr="00F531C8" w:rsidTr="00F531C8">
        <w:trPr>
          <w:trHeight w:val="300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F531C8" w:rsidRPr="005D1A64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A64">
              <w:rPr>
                <w:rFonts w:ascii="Calibri" w:eastAsia="Times New Roman" w:hAnsi="Calibri" w:cs="Times New Roman"/>
                <w:color w:val="000000"/>
              </w:rPr>
              <w:t>3. OŠ ŠM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F531C8" w:rsidRPr="005D1A64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A64">
              <w:rPr>
                <w:rFonts w:ascii="Calibri" w:eastAsia="Times New Roman" w:hAnsi="Calibri" w:cs="Times New Roman"/>
                <w:color w:val="000000"/>
              </w:rPr>
              <w:t>AMBROŽ POLJANŠEK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31C8" w:rsidRPr="005D1A64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A64">
              <w:rPr>
                <w:rFonts w:ascii="Calibri" w:eastAsia="Times New Roman" w:hAnsi="Calibri" w:cs="Times New Roman"/>
                <w:color w:val="000000"/>
              </w:rPr>
              <w:t>3. OŠ ŠM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F531C8" w:rsidRPr="005D1A64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A64">
              <w:rPr>
                <w:rFonts w:ascii="Calibri" w:eastAsia="Times New Roman" w:hAnsi="Calibri" w:cs="Times New Roman"/>
                <w:color w:val="000000"/>
              </w:rPr>
              <w:t>VALERIJA ŠUŠTAR</w:t>
            </w:r>
          </w:p>
        </w:tc>
      </w:tr>
      <w:tr w:rsidR="00F531C8" w:rsidRPr="00F531C8" w:rsidTr="00F531C8">
        <w:trPr>
          <w:trHeight w:val="300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F531C8" w:rsidRPr="005D1A64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A64">
              <w:rPr>
                <w:rFonts w:ascii="Calibri" w:eastAsia="Times New Roman" w:hAnsi="Calibri" w:cs="Times New Roman"/>
                <w:color w:val="000000"/>
              </w:rPr>
              <w:t>4. OŠFA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F531C8" w:rsidRPr="005D1A64" w:rsidRDefault="00F531C8" w:rsidP="00F5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531C8" w:rsidRPr="005D1A64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A64">
              <w:rPr>
                <w:rFonts w:ascii="Calibri" w:eastAsia="Times New Roman" w:hAnsi="Calibri" w:cs="Times New Roman"/>
                <w:color w:val="000000"/>
              </w:rPr>
              <w:t>4. OŠ FA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F531C8" w:rsidRPr="005D1A64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D1A64" w:rsidRPr="00F531C8" w:rsidRDefault="005D1A64" w:rsidP="009E11E6">
      <w:pPr>
        <w:rPr>
          <w:rFonts w:ascii="Calibri" w:hAnsi="Calibri" w:cs="Arial"/>
          <w:color w:val="auto"/>
        </w:rPr>
      </w:pPr>
    </w:p>
    <w:p w:rsidR="005D1A64" w:rsidRPr="00F531C8" w:rsidRDefault="005D1A64" w:rsidP="009E11E6">
      <w:pPr>
        <w:rPr>
          <w:rFonts w:ascii="Calibri" w:hAnsi="Calibri" w:cs="Arial"/>
          <w:color w:val="auto"/>
        </w:rPr>
      </w:pPr>
    </w:p>
    <w:p w:rsidR="005D1A64" w:rsidRPr="00F531C8" w:rsidRDefault="005D1A64" w:rsidP="00F83D2B">
      <w:pPr>
        <w:jc w:val="both"/>
        <w:rPr>
          <w:rFonts w:ascii="Calibri" w:hAnsi="Calibri"/>
          <w:color w:val="auto"/>
        </w:rPr>
      </w:pPr>
    </w:p>
    <w:p w:rsidR="005D1A64" w:rsidRPr="00F531C8" w:rsidRDefault="005D1A64" w:rsidP="00F83D2B">
      <w:pPr>
        <w:jc w:val="both"/>
        <w:rPr>
          <w:rFonts w:ascii="Calibri" w:hAnsi="Calibri"/>
          <w:color w:val="auto"/>
        </w:rPr>
      </w:pPr>
    </w:p>
    <w:p w:rsidR="005D1A64" w:rsidRPr="00F531C8" w:rsidRDefault="00F531C8" w:rsidP="00F83D2B">
      <w:p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</w:rPr>
        <w:t xml:space="preserve">                          </w:t>
      </w:r>
      <w:r w:rsidRPr="00F531C8">
        <w:rPr>
          <w:rFonts w:ascii="Calibri" w:hAnsi="Calibri"/>
          <w:color w:val="auto"/>
          <w:sz w:val="22"/>
          <w:szCs w:val="22"/>
        </w:rPr>
        <w:t>Letnik 2001 in mlajši: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1060"/>
        <w:gridCol w:w="1707"/>
        <w:gridCol w:w="931"/>
        <w:gridCol w:w="2174"/>
      </w:tblGrid>
      <w:tr w:rsidR="00F531C8" w:rsidRPr="00F531C8" w:rsidTr="00F531C8">
        <w:trPr>
          <w:trHeight w:val="300"/>
        </w:trPr>
        <w:tc>
          <w:tcPr>
            <w:tcW w:w="1724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Tekme</w:t>
            </w:r>
          </w:p>
        </w:tc>
        <w:tc>
          <w:tcPr>
            <w:tcW w:w="1707" w:type="dxa"/>
            <w:shd w:val="clear" w:color="auto" w:fill="BFBFBF" w:themeFill="background1" w:themeFillShade="BF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DEČKI</w:t>
            </w:r>
          </w:p>
        </w:tc>
        <w:tc>
          <w:tcPr>
            <w:tcW w:w="3105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Tekme - DEKLICE</w:t>
            </w:r>
          </w:p>
        </w:tc>
      </w:tr>
      <w:tr w:rsidR="00F531C8" w:rsidRPr="00F531C8" w:rsidTr="00F531C8">
        <w:trPr>
          <w:trHeight w:val="30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TB : FA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0 : 2  /-9,-6 /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TB : FA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2: 0 /5, 3 /</w:t>
            </w:r>
          </w:p>
        </w:tc>
      </w:tr>
      <w:tr w:rsidR="00F531C8" w:rsidRPr="00F531C8" w:rsidTr="00F531C8">
        <w:trPr>
          <w:trHeight w:val="30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MV :ŠM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2 :0 / 2 , 9 /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ŠM :TB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0 : 2 /-2 , -5 /</w:t>
            </w:r>
          </w:p>
        </w:tc>
      </w:tr>
      <w:tr w:rsidR="00F531C8" w:rsidRPr="00F531C8" w:rsidTr="00F531C8">
        <w:trPr>
          <w:trHeight w:val="30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TB : ŠM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2 :0 /9, 12 /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ŠM : FA</w:t>
            </w: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1 :2 / 13, -19, -12 /</w:t>
            </w:r>
          </w:p>
        </w:tc>
      </w:tr>
      <w:tr w:rsidR="00F531C8" w:rsidRPr="00F531C8" w:rsidTr="00F531C8">
        <w:trPr>
          <w:trHeight w:val="30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MV : FA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0 : 2 /-13, -4 /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31C8" w:rsidRPr="00F531C8" w:rsidTr="00F531C8">
        <w:trPr>
          <w:trHeight w:val="30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TB : MV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0 : 2 /- 12, -13 /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31C8" w:rsidRPr="00F531C8" w:rsidTr="00F531C8">
        <w:trPr>
          <w:trHeight w:val="300"/>
        </w:trPr>
        <w:tc>
          <w:tcPr>
            <w:tcW w:w="664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ŠM : FA</w:t>
            </w: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0 :2 / -12, -5 /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74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Y="218"/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1827"/>
        <w:gridCol w:w="1276"/>
        <w:gridCol w:w="1843"/>
      </w:tblGrid>
      <w:tr w:rsidR="00F531C8" w:rsidRPr="00F531C8" w:rsidTr="00F531C8">
        <w:trPr>
          <w:trHeight w:val="300"/>
        </w:trPr>
        <w:tc>
          <w:tcPr>
            <w:tcW w:w="6536" w:type="dxa"/>
            <w:gridSpan w:val="4"/>
            <w:shd w:val="clear" w:color="auto" w:fill="BFBFBF" w:themeFill="background1" w:themeFillShade="BF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KONČNI VRSTNI RED</w:t>
            </w:r>
          </w:p>
        </w:tc>
      </w:tr>
      <w:tr w:rsidR="00F531C8" w:rsidRPr="00F531C8" w:rsidTr="00F531C8">
        <w:trPr>
          <w:trHeight w:val="300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DEČKI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DEKLICE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31C8" w:rsidRPr="00F531C8" w:rsidTr="00F531C8">
        <w:trPr>
          <w:trHeight w:val="300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1. OŠ  FA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NIK ŠTEBE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1. OŠ TB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OGRINEC KLARA</w:t>
            </w:r>
          </w:p>
        </w:tc>
      </w:tr>
      <w:tr w:rsidR="00F531C8" w:rsidRPr="00F531C8" w:rsidTr="00F531C8">
        <w:trPr>
          <w:trHeight w:val="300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2. OŠ MV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URBAN BLAŽEVIČ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2. OŠ FA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LIPIČNIK NAJA</w:t>
            </w:r>
          </w:p>
        </w:tc>
      </w:tr>
      <w:tr w:rsidR="00F531C8" w:rsidRPr="00F531C8" w:rsidTr="00F531C8">
        <w:trPr>
          <w:trHeight w:val="300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3. OŠ TB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LUKA LEVEC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3. OŠ ŠM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KADUNC KLARA</w:t>
            </w:r>
          </w:p>
        </w:tc>
      </w:tr>
      <w:tr w:rsidR="00F531C8" w:rsidRPr="00F531C8" w:rsidTr="00F531C8">
        <w:trPr>
          <w:trHeight w:val="300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color w:val="000000"/>
              </w:rPr>
              <w:t>4. OŠ ŠM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531C8" w:rsidRPr="00F531C8" w:rsidRDefault="00F531C8" w:rsidP="00F531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531C8" w:rsidRDefault="00F531C8" w:rsidP="00F83D2B">
      <w:pPr>
        <w:jc w:val="both"/>
        <w:rPr>
          <w:rFonts w:ascii="Calibri" w:hAnsi="Calibri"/>
          <w:color w:val="auto"/>
          <w:sz w:val="22"/>
          <w:szCs w:val="22"/>
        </w:rPr>
      </w:pPr>
    </w:p>
    <w:p w:rsidR="00F531C8" w:rsidRDefault="00F531C8" w:rsidP="00F83D2B">
      <w:pPr>
        <w:jc w:val="both"/>
        <w:rPr>
          <w:rFonts w:ascii="Calibri" w:hAnsi="Calibri"/>
          <w:color w:val="auto"/>
          <w:sz w:val="22"/>
          <w:szCs w:val="22"/>
        </w:rPr>
      </w:pPr>
    </w:p>
    <w:p w:rsidR="005D1A64" w:rsidRDefault="005D1A64" w:rsidP="00F83D2B">
      <w:pPr>
        <w:jc w:val="both"/>
        <w:rPr>
          <w:rFonts w:ascii="Calibri" w:hAnsi="Calibri"/>
          <w:color w:val="auto"/>
          <w:sz w:val="22"/>
          <w:szCs w:val="22"/>
        </w:rPr>
      </w:pPr>
    </w:p>
    <w:p w:rsidR="005D1A64" w:rsidRDefault="005D1A64" w:rsidP="00F83D2B">
      <w:pPr>
        <w:jc w:val="both"/>
        <w:rPr>
          <w:rFonts w:ascii="Calibri" w:hAnsi="Calibri"/>
          <w:color w:val="auto"/>
          <w:sz w:val="22"/>
          <w:szCs w:val="22"/>
        </w:rPr>
      </w:pPr>
    </w:p>
    <w:p w:rsidR="006503DB" w:rsidRDefault="00F531C8" w:rsidP="00F531C8">
      <w:p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                                  </w:t>
      </w:r>
    </w:p>
    <w:p w:rsidR="006503DB" w:rsidRDefault="006503DB" w:rsidP="00F531C8">
      <w:pPr>
        <w:jc w:val="both"/>
        <w:rPr>
          <w:rFonts w:ascii="Calibri" w:hAnsi="Calibri"/>
          <w:color w:val="auto"/>
          <w:sz w:val="22"/>
          <w:szCs w:val="22"/>
        </w:rPr>
      </w:pPr>
    </w:p>
    <w:p w:rsidR="006503DB" w:rsidRDefault="006503DB" w:rsidP="00F531C8">
      <w:pPr>
        <w:jc w:val="both"/>
        <w:rPr>
          <w:rFonts w:ascii="Calibri" w:hAnsi="Calibri"/>
          <w:color w:val="auto"/>
          <w:sz w:val="22"/>
          <w:szCs w:val="22"/>
        </w:rPr>
      </w:pPr>
    </w:p>
    <w:p w:rsidR="006503DB" w:rsidRDefault="006503DB" w:rsidP="00F531C8">
      <w:pPr>
        <w:jc w:val="both"/>
        <w:rPr>
          <w:rFonts w:ascii="Calibri" w:hAnsi="Calibri"/>
          <w:color w:val="auto"/>
          <w:sz w:val="22"/>
          <w:szCs w:val="22"/>
        </w:rPr>
      </w:pPr>
    </w:p>
    <w:p w:rsidR="006503DB" w:rsidRDefault="006503DB" w:rsidP="00F531C8">
      <w:p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lastRenderedPageBreak/>
        <w:t>Rezultati 2003 in mlajši:</w:t>
      </w:r>
    </w:p>
    <w:tbl>
      <w:tblPr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254"/>
        <w:gridCol w:w="1491"/>
        <w:gridCol w:w="1276"/>
        <w:gridCol w:w="1559"/>
      </w:tblGrid>
      <w:tr w:rsidR="006503DB" w:rsidRPr="00247A17" w:rsidTr="00C369C1">
        <w:trPr>
          <w:trHeight w:val="300"/>
        </w:trPr>
        <w:tc>
          <w:tcPr>
            <w:tcW w:w="1698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6503DB" w:rsidRPr="00247A17" w:rsidRDefault="006503DB" w:rsidP="00C369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b/>
                <w:color w:val="000000"/>
              </w:rPr>
              <w:t>Tekme</w:t>
            </w:r>
          </w:p>
        </w:tc>
        <w:tc>
          <w:tcPr>
            <w:tcW w:w="1491" w:type="dxa"/>
            <w:shd w:val="clear" w:color="auto" w:fill="BFBFBF" w:themeFill="background1" w:themeFillShade="BF"/>
            <w:noWrap/>
            <w:vAlign w:val="bottom"/>
            <w:hideMark/>
          </w:tcPr>
          <w:p w:rsidR="006503DB" w:rsidRPr="00247A17" w:rsidRDefault="006503DB" w:rsidP="00C369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531C8">
              <w:rPr>
                <w:rFonts w:ascii="Calibri" w:eastAsia="Times New Roman" w:hAnsi="Calibri" w:cs="Times New Roman"/>
                <w:b/>
                <w:color w:val="000000"/>
              </w:rPr>
              <w:t>DEČKI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6503DB" w:rsidRPr="00247A17" w:rsidRDefault="006503DB" w:rsidP="00C369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b/>
                <w:color w:val="000000"/>
              </w:rPr>
              <w:t>Tekme</w:t>
            </w:r>
            <w:r w:rsidRPr="00F531C8">
              <w:rPr>
                <w:rFonts w:ascii="Calibri" w:eastAsia="Times New Roman" w:hAnsi="Calibri" w:cs="Times New Roman"/>
                <w:b/>
                <w:color w:val="000000"/>
              </w:rPr>
              <w:t xml:space="preserve">  -  DEKLICE</w:t>
            </w:r>
          </w:p>
        </w:tc>
      </w:tr>
      <w:tr w:rsidR="006503DB" w:rsidRPr="00247A17" w:rsidTr="006503DB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6503DB" w:rsidRPr="00247A17" w:rsidRDefault="006503DB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 : ŠM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21:06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TB1 : MV 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6:21</w:t>
            </w:r>
          </w:p>
        </w:tc>
      </w:tr>
      <w:tr w:rsidR="006503DB" w:rsidRPr="00247A17" w:rsidTr="006503DB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6503DB" w:rsidRPr="00247A17" w:rsidRDefault="006503DB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TB : MV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21:12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 : MV 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12:21</w:t>
            </w:r>
          </w:p>
        </w:tc>
      </w:tr>
      <w:tr w:rsidR="006503DB" w:rsidRPr="00247A17" w:rsidTr="006503DB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6503DB" w:rsidRPr="00247A17" w:rsidRDefault="006503DB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: FA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19:21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 : TB 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21:08</w:t>
            </w:r>
          </w:p>
        </w:tc>
      </w:tr>
      <w:tr w:rsidR="006503DB" w:rsidRPr="00247A17" w:rsidTr="006503DB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6503DB" w:rsidRPr="00247A17" w:rsidRDefault="006503DB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ŠM : TB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3:21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: ŠM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21:12</w:t>
            </w:r>
          </w:p>
        </w:tc>
      </w:tr>
      <w:tr w:rsidR="006503DB" w:rsidRPr="00247A17" w:rsidTr="006503DB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6503DB" w:rsidRPr="00247A17" w:rsidRDefault="006503DB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TB : ST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21:11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TB 2 : MV 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12:21</w:t>
            </w:r>
          </w:p>
        </w:tc>
      </w:tr>
      <w:tr w:rsidR="006503DB" w:rsidRPr="00247A17" w:rsidTr="006503DB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  <w:hideMark/>
          </w:tcPr>
          <w:p w:rsidR="006503DB" w:rsidRPr="00247A17" w:rsidRDefault="006503DB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7A17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MV : ŠM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21:04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: MV 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2:21</w:t>
            </w:r>
          </w:p>
        </w:tc>
      </w:tr>
      <w:tr w:rsidR="006503DB" w:rsidRPr="00247A17" w:rsidTr="006503DB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6503DB" w:rsidRPr="00247A17" w:rsidRDefault="006503DB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: MV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13:21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TB 2 : ŠM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19:21</w:t>
            </w:r>
          </w:p>
        </w:tc>
      </w:tr>
      <w:tr w:rsidR="006503DB" w:rsidRPr="00247A17" w:rsidTr="006503DB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6503DB" w:rsidRPr="00247A17" w:rsidRDefault="006503DB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 : TB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: TB 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21:16</w:t>
            </w:r>
          </w:p>
        </w:tc>
      </w:tr>
      <w:tr w:rsidR="006503DB" w:rsidRPr="00247A17" w:rsidTr="006503DB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6503DB" w:rsidRPr="00247A17" w:rsidRDefault="006503DB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ŠM : ST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10:21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MV 1 : ŠM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21:04</w:t>
            </w:r>
          </w:p>
        </w:tc>
      </w:tr>
      <w:tr w:rsidR="006503DB" w:rsidRPr="00247A17" w:rsidTr="006503DB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6503DB" w:rsidRPr="00247A17" w:rsidRDefault="006503DB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MV : FA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15:21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03DB" w:rsidRPr="006503DB" w:rsidRDefault="006503DB" w:rsidP="00C36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: FA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03DB" w:rsidRPr="006503DB" w:rsidRDefault="006503DB" w:rsidP="00C36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5:21</w:t>
            </w:r>
          </w:p>
        </w:tc>
      </w:tr>
      <w:tr w:rsidR="006503DB" w:rsidRPr="00247A17" w:rsidTr="006503DB">
        <w:trPr>
          <w:trHeight w:val="300"/>
        </w:trPr>
        <w:tc>
          <w:tcPr>
            <w:tcW w:w="444" w:type="dxa"/>
            <w:shd w:val="clear" w:color="auto" w:fill="auto"/>
            <w:noWrap/>
            <w:vAlign w:val="bottom"/>
          </w:tcPr>
          <w:p w:rsidR="006503DB" w:rsidRDefault="006503DB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6503DB" w:rsidRPr="006503DB" w:rsidRDefault="006503DB" w:rsidP="00650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503DB" w:rsidRPr="006503DB" w:rsidRDefault="006503DB" w:rsidP="00C36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MV 1 : MV 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503DB" w:rsidRPr="006503DB" w:rsidRDefault="006503DB" w:rsidP="00C36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21:15</w:t>
            </w:r>
          </w:p>
        </w:tc>
      </w:tr>
    </w:tbl>
    <w:p w:rsidR="006503DB" w:rsidRDefault="006503DB" w:rsidP="00F531C8">
      <w:pPr>
        <w:jc w:val="both"/>
        <w:rPr>
          <w:rFonts w:ascii="Calibri" w:hAnsi="Calibri"/>
          <w:color w:val="auto"/>
          <w:sz w:val="22"/>
          <w:szCs w:val="22"/>
        </w:rPr>
      </w:pPr>
    </w:p>
    <w:tbl>
      <w:tblPr>
        <w:tblpPr w:leftFromText="141" w:rightFromText="141" w:vertAnchor="text" w:horzAnchor="margin" w:tblpY="162"/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2201"/>
        <w:gridCol w:w="1418"/>
        <w:gridCol w:w="1897"/>
      </w:tblGrid>
      <w:tr w:rsidR="002B289E" w:rsidRPr="005D1A64" w:rsidTr="00C369C1">
        <w:trPr>
          <w:trHeight w:val="300"/>
        </w:trPr>
        <w:tc>
          <w:tcPr>
            <w:tcW w:w="6874" w:type="dxa"/>
            <w:gridSpan w:val="4"/>
            <w:shd w:val="clear" w:color="auto" w:fill="BFBFBF" w:themeFill="background1" w:themeFillShade="BF"/>
            <w:noWrap/>
            <w:vAlign w:val="bottom"/>
            <w:hideMark/>
          </w:tcPr>
          <w:p w:rsidR="002B289E" w:rsidRPr="005D1A64" w:rsidRDefault="002B289E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1A64">
              <w:rPr>
                <w:rFonts w:ascii="Calibri" w:eastAsia="Times New Roman" w:hAnsi="Calibri" w:cs="Times New Roman"/>
                <w:color w:val="000000"/>
              </w:rPr>
              <w:t>KONČNI VRSTNI RED</w:t>
            </w:r>
          </w:p>
        </w:tc>
      </w:tr>
      <w:tr w:rsidR="002B289E" w:rsidRPr="005D1A64" w:rsidTr="00C369C1">
        <w:trPr>
          <w:trHeight w:val="300"/>
        </w:trPr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2B289E" w:rsidRPr="009C12E5" w:rsidRDefault="002B289E" w:rsidP="00C36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C12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DEČKI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2B289E" w:rsidRPr="009C12E5" w:rsidRDefault="002B289E" w:rsidP="00C36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B289E" w:rsidRPr="009C12E5" w:rsidRDefault="002B289E" w:rsidP="00C36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C12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DEKLICE</w:t>
            </w:r>
          </w:p>
        </w:tc>
        <w:tc>
          <w:tcPr>
            <w:tcW w:w="1897" w:type="dxa"/>
            <w:shd w:val="clear" w:color="auto" w:fill="auto"/>
            <w:noWrap/>
            <w:vAlign w:val="bottom"/>
            <w:hideMark/>
          </w:tcPr>
          <w:p w:rsidR="002B289E" w:rsidRPr="009C12E5" w:rsidRDefault="002B289E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C12E5" w:rsidRPr="005D1A64" w:rsidTr="002B289E">
        <w:trPr>
          <w:trHeight w:val="300"/>
        </w:trPr>
        <w:tc>
          <w:tcPr>
            <w:tcW w:w="1358" w:type="dxa"/>
            <w:shd w:val="clear" w:color="auto" w:fill="auto"/>
            <w:noWrap/>
            <w:vAlign w:val="bottom"/>
          </w:tcPr>
          <w:p w:rsidR="009C12E5" w:rsidRPr="006503DB" w:rsidRDefault="009C12E5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 OŠ TB</w:t>
            </w:r>
          </w:p>
        </w:tc>
        <w:tc>
          <w:tcPr>
            <w:tcW w:w="2201" w:type="dxa"/>
            <w:shd w:val="clear" w:color="auto" w:fill="auto"/>
            <w:noWrap/>
            <w:vAlign w:val="bottom"/>
          </w:tcPr>
          <w:p w:rsidR="009C12E5" w:rsidRPr="006503DB" w:rsidRDefault="009C12E5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NIK DRNOVŠEK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C12E5" w:rsidRPr="006503DB" w:rsidRDefault="009C12E5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 OŠ MV 1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9C12E5" w:rsidRPr="006503DB" w:rsidRDefault="009C12E5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ŽIVA JAVORNIK</w:t>
            </w:r>
          </w:p>
        </w:tc>
      </w:tr>
      <w:tr w:rsidR="009C12E5" w:rsidRPr="005D1A64" w:rsidTr="002B289E">
        <w:trPr>
          <w:trHeight w:val="300"/>
        </w:trPr>
        <w:tc>
          <w:tcPr>
            <w:tcW w:w="1358" w:type="dxa"/>
            <w:shd w:val="clear" w:color="auto" w:fill="auto"/>
            <w:noWrap/>
            <w:vAlign w:val="bottom"/>
          </w:tcPr>
          <w:p w:rsidR="009C12E5" w:rsidRPr="006503DB" w:rsidRDefault="009C12E5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 OŠ FA</w:t>
            </w:r>
          </w:p>
        </w:tc>
        <w:tc>
          <w:tcPr>
            <w:tcW w:w="2201" w:type="dxa"/>
            <w:shd w:val="clear" w:color="auto" w:fill="auto"/>
            <w:noWrap/>
            <w:vAlign w:val="bottom"/>
          </w:tcPr>
          <w:p w:rsidR="009C12E5" w:rsidRPr="006503DB" w:rsidRDefault="009C12E5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NIK MUJANOVIČ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C12E5" w:rsidRPr="006503DB" w:rsidRDefault="009C12E5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 OŠ MV 2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9C12E5" w:rsidRPr="006503DB" w:rsidRDefault="009C12E5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ALJA SOMRAK</w:t>
            </w:r>
          </w:p>
        </w:tc>
      </w:tr>
      <w:tr w:rsidR="009C12E5" w:rsidRPr="005D1A64" w:rsidTr="002B289E">
        <w:trPr>
          <w:trHeight w:val="300"/>
        </w:trPr>
        <w:tc>
          <w:tcPr>
            <w:tcW w:w="1358" w:type="dxa"/>
            <w:shd w:val="clear" w:color="auto" w:fill="auto"/>
            <w:noWrap/>
            <w:vAlign w:val="bottom"/>
          </w:tcPr>
          <w:p w:rsidR="009C12E5" w:rsidRPr="006503DB" w:rsidRDefault="009C12E5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 OŠ MV</w:t>
            </w:r>
          </w:p>
        </w:tc>
        <w:tc>
          <w:tcPr>
            <w:tcW w:w="2201" w:type="dxa"/>
            <w:shd w:val="clear" w:color="auto" w:fill="auto"/>
            <w:noWrap/>
            <w:vAlign w:val="bottom"/>
          </w:tcPr>
          <w:p w:rsidR="009C12E5" w:rsidRPr="006503DB" w:rsidRDefault="009C12E5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TEVŽ KUHAR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C12E5" w:rsidRPr="006503DB" w:rsidRDefault="009C12E5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3. OŠ FA 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9C12E5" w:rsidRPr="006503DB" w:rsidRDefault="009C12E5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503D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NIKA ZEMLJIČ</w:t>
            </w:r>
          </w:p>
        </w:tc>
      </w:tr>
      <w:tr w:rsidR="009C12E5" w:rsidRPr="005D1A64" w:rsidTr="002B289E">
        <w:trPr>
          <w:trHeight w:val="300"/>
        </w:trPr>
        <w:tc>
          <w:tcPr>
            <w:tcW w:w="1358" w:type="dxa"/>
            <w:shd w:val="clear" w:color="auto" w:fill="auto"/>
            <w:noWrap/>
            <w:vAlign w:val="bottom"/>
          </w:tcPr>
          <w:p w:rsidR="009C12E5" w:rsidRPr="009C12E5" w:rsidRDefault="009C12E5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C12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 OŠ ST</w:t>
            </w:r>
          </w:p>
        </w:tc>
        <w:tc>
          <w:tcPr>
            <w:tcW w:w="2201" w:type="dxa"/>
            <w:shd w:val="clear" w:color="auto" w:fill="auto"/>
            <w:noWrap/>
            <w:vAlign w:val="bottom"/>
          </w:tcPr>
          <w:p w:rsidR="009C12E5" w:rsidRPr="009C12E5" w:rsidRDefault="009C12E5" w:rsidP="00C36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C12E5" w:rsidRPr="009C12E5" w:rsidRDefault="009C12E5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C12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 OŠ ST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9C12E5" w:rsidRPr="009C12E5" w:rsidRDefault="009C12E5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C12E5" w:rsidRPr="005D1A64" w:rsidTr="002B289E">
        <w:trPr>
          <w:trHeight w:val="300"/>
        </w:trPr>
        <w:tc>
          <w:tcPr>
            <w:tcW w:w="1358" w:type="dxa"/>
            <w:shd w:val="clear" w:color="auto" w:fill="auto"/>
            <w:noWrap/>
            <w:vAlign w:val="bottom"/>
          </w:tcPr>
          <w:p w:rsidR="009C12E5" w:rsidRPr="009C12E5" w:rsidRDefault="009C12E5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C12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 OŠ ŠM</w:t>
            </w:r>
          </w:p>
        </w:tc>
        <w:tc>
          <w:tcPr>
            <w:tcW w:w="2201" w:type="dxa"/>
            <w:shd w:val="clear" w:color="auto" w:fill="auto"/>
            <w:noWrap/>
            <w:vAlign w:val="bottom"/>
          </w:tcPr>
          <w:p w:rsidR="009C12E5" w:rsidRPr="009C12E5" w:rsidRDefault="009C12E5" w:rsidP="00C36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C12E5" w:rsidRPr="009C12E5" w:rsidRDefault="009C12E5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C12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5.- 6. OŠ ŠM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9C12E5" w:rsidRPr="009C12E5" w:rsidRDefault="009C12E5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C12E5" w:rsidRPr="005D1A64" w:rsidTr="002B289E">
        <w:trPr>
          <w:trHeight w:val="300"/>
        </w:trPr>
        <w:tc>
          <w:tcPr>
            <w:tcW w:w="1358" w:type="dxa"/>
            <w:shd w:val="clear" w:color="auto" w:fill="auto"/>
            <w:noWrap/>
            <w:vAlign w:val="bottom"/>
          </w:tcPr>
          <w:p w:rsidR="009C12E5" w:rsidRPr="009C12E5" w:rsidRDefault="009C12E5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noWrap/>
            <w:vAlign w:val="bottom"/>
          </w:tcPr>
          <w:p w:rsidR="009C12E5" w:rsidRPr="009C12E5" w:rsidRDefault="009C12E5" w:rsidP="00C36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C12E5" w:rsidRPr="009C12E5" w:rsidRDefault="009C12E5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C12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5.-6. OŠ TB 1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9C12E5" w:rsidRPr="009C12E5" w:rsidRDefault="009C12E5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C12E5" w:rsidRPr="005D1A64" w:rsidTr="002B289E">
        <w:trPr>
          <w:trHeight w:val="300"/>
        </w:trPr>
        <w:tc>
          <w:tcPr>
            <w:tcW w:w="1358" w:type="dxa"/>
            <w:shd w:val="clear" w:color="auto" w:fill="auto"/>
            <w:noWrap/>
            <w:vAlign w:val="bottom"/>
          </w:tcPr>
          <w:p w:rsidR="009C12E5" w:rsidRPr="009C12E5" w:rsidRDefault="009C12E5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noWrap/>
            <w:vAlign w:val="bottom"/>
          </w:tcPr>
          <w:p w:rsidR="009C12E5" w:rsidRPr="009C12E5" w:rsidRDefault="009C12E5" w:rsidP="00C36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C12E5" w:rsidRPr="009C12E5" w:rsidRDefault="009C12E5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C12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 OŠ TB 2</w:t>
            </w:r>
          </w:p>
        </w:tc>
        <w:tc>
          <w:tcPr>
            <w:tcW w:w="1897" w:type="dxa"/>
            <w:shd w:val="clear" w:color="auto" w:fill="auto"/>
            <w:noWrap/>
            <w:vAlign w:val="bottom"/>
          </w:tcPr>
          <w:p w:rsidR="009C12E5" w:rsidRPr="009C12E5" w:rsidRDefault="009C12E5" w:rsidP="00C3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bookmarkEnd w:id="0"/>
    </w:tbl>
    <w:p w:rsidR="002B289E" w:rsidRDefault="002B289E" w:rsidP="00F531C8">
      <w:pPr>
        <w:jc w:val="both"/>
        <w:rPr>
          <w:rFonts w:ascii="Calibri" w:hAnsi="Calibri"/>
          <w:color w:val="auto"/>
          <w:sz w:val="22"/>
          <w:szCs w:val="22"/>
        </w:rPr>
      </w:pPr>
    </w:p>
    <w:p w:rsidR="009C12E5" w:rsidRDefault="009C12E5" w:rsidP="00F531C8">
      <w:pPr>
        <w:jc w:val="both"/>
        <w:rPr>
          <w:rFonts w:ascii="Calibri" w:hAnsi="Calibri"/>
          <w:color w:val="auto"/>
          <w:sz w:val="22"/>
          <w:szCs w:val="22"/>
        </w:rPr>
      </w:pPr>
    </w:p>
    <w:p w:rsidR="009C12E5" w:rsidRDefault="009C12E5" w:rsidP="00F531C8">
      <w:pPr>
        <w:jc w:val="both"/>
        <w:rPr>
          <w:rFonts w:ascii="Calibri" w:hAnsi="Calibri"/>
          <w:color w:val="auto"/>
          <w:sz w:val="22"/>
          <w:szCs w:val="22"/>
        </w:rPr>
      </w:pPr>
    </w:p>
    <w:p w:rsidR="009C12E5" w:rsidRDefault="009C12E5" w:rsidP="00F531C8">
      <w:pPr>
        <w:jc w:val="both"/>
        <w:rPr>
          <w:rFonts w:ascii="Calibri" w:hAnsi="Calibri"/>
          <w:color w:val="auto"/>
          <w:sz w:val="22"/>
          <w:szCs w:val="22"/>
        </w:rPr>
      </w:pPr>
    </w:p>
    <w:p w:rsidR="009C12E5" w:rsidRDefault="009C12E5" w:rsidP="00F531C8">
      <w:pPr>
        <w:jc w:val="both"/>
        <w:rPr>
          <w:rFonts w:ascii="Calibri" w:hAnsi="Calibri"/>
          <w:color w:val="auto"/>
          <w:sz w:val="22"/>
          <w:szCs w:val="22"/>
        </w:rPr>
      </w:pPr>
    </w:p>
    <w:p w:rsidR="006503DB" w:rsidRDefault="006503DB" w:rsidP="00F531C8">
      <w:pPr>
        <w:jc w:val="both"/>
        <w:rPr>
          <w:rFonts w:ascii="Calibri" w:hAnsi="Calibri"/>
          <w:color w:val="auto"/>
          <w:sz w:val="22"/>
          <w:szCs w:val="22"/>
        </w:rPr>
      </w:pPr>
    </w:p>
    <w:p w:rsidR="006503DB" w:rsidRDefault="006503DB" w:rsidP="00F531C8">
      <w:pPr>
        <w:jc w:val="both"/>
        <w:rPr>
          <w:rFonts w:ascii="Calibri" w:hAnsi="Calibri"/>
          <w:color w:val="auto"/>
          <w:sz w:val="22"/>
          <w:szCs w:val="22"/>
        </w:rPr>
      </w:pPr>
    </w:p>
    <w:p w:rsidR="006503DB" w:rsidRDefault="006503DB" w:rsidP="00F531C8">
      <w:pPr>
        <w:jc w:val="both"/>
        <w:rPr>
          <w:rFonts w:ascii="Calibri" w:hAnsi="Calibri"/>
          <w:color w:val="auto"/>
          <w:sz w:val="22"/>
          <w:szCs w:val="22"/>
        </w:rPr>
      </w:pPr>
    </w:p>
    <w:p w:rsidR="006503DB" w:rsidRDefault="006503DB" w:rsidP="00F531C8">
      <w:pPr>
        <w:jc w:val="both"/>
        <w:rPr>
          <w:rFonts w:ascii="Calibri" w:hAnsi="Calibri"/>
          <w:color w:val="auto"/>
          <w:sz w:val="22"/>
          <w:szCs w:val="22"/>
        </w:rPr>
      </w:pPr>
    </w:p>
    <w:p w:rsidR="006503DB" w:rsidRDefault="006503DB" w:rsidP="00F531C8">
      <w:pPr>
        <w:jc w:val="both"/>
        <w:rPr>
          <w:rFonts w:ascii="Calibri" w:hAnsi="Calibri"/>
          <w:color w:val="auto"/>
          <w:sz w:val="22"/>
          <w:szCs w:val="22"/>
        </w:rPr>
      </w:pPr>
    </w:p>
    <w:p w:rsidR="00F531C8" w:rsidRDefault="00F83D2B" w:rsidP="00F531C8">
      <w:pPr>
        <w:jc w:val="both"/>
        <w:rPr>
          <w:rFonts w:ascii="Calibri" w:hAnsi="Calibri"/>
          <w:color w:val="auto"/>
          <w:sz w:val="22"/>
          <w:szCs w:val="22"/>
        </w:rPr>
      </w:pPr>
      <w:r w:rsidRPr="00177718">
        <w:rPr>
          <w:rFonts w:ascii="Calibri" w:hAnsi="Calibri"/>
          <w:color w:val="auto"/>
          <w:sz w:val="22"/>
          <w:szCs w:val="22"/>
        </w:rPr>
        <w:t>Športni pozdrav!</w:t>
      </w:r>
      <w:r w:rsidR="00F531C8">
        <w:rPr>
          <w:rFonts w:ascii="Calibri" w:hAnsi="Calibri"/>
          <w:color w:val="auto"/>
          <w:sz w:val="22"/>
          <w:szCs w:val="22"/>
        </w:rPr>
        <w:t xml:space="preserve">   </w:t>
      </w:r>
    </w:p>
    <w:p w:rsidR="00F531C8" w:rsidRDefault="00F83D2B" w:rsidP="00F531C8">
      <w:pPr>
        <w:spacing w:after="0" w:line="240" w:lineRule="auto"/>
        <w:jc w:val="both"/>
        <w:rPr>
          <w:rFonts w:ascii="Calibri" w:hAnsi="Calibri"/>
          <w:color w:val="auto"/>
          <w:sz w:val="22"/>
          <w:szCs w:val="22"/>
        </w:rPr>
      </w:pPr>
      <w:r w:rsidRPr="00177718">
        <w:rPr>
          <w:rFonts w:ascii="Calibri" w:hAnsi="Calibri"/>
          <w:color w:val="auto"/>
          <w:sz w:val="22"/>
          <w:szCs w:val="22"/>
        </w:rPr>
        <w:t>Zavod za turizem in šport v Občini Kamnik</w:t>
      </w:r>
    </w:p>
    <w:p w:rsidR="00F83D2B" w:rsidRPr="00177718" w:rsidRDefault="00F83D2B" w:rsidP="00F531C8">
      <w:pPr>
        <w:spacing w:after="0" w:line="240" w:lineRule="auto"/>
        <w:jc w:val="both"/>
        <w:rPr>
          <w:rFonts w:ascii="Calibri" w:hAnsi="Calibri"/>
          <w:color w:val="auto"/>
          <w:sz w:val="22"/>
          <w:szCs w:val="22"/>
        </w:rPr>
      </w:pPr>
      <w:r w:rsidRPr="00177718">
        <w:rPr>
          <w:rFonts w:ascii="Calibri" w:hAnsi="Calibri"/>
          <w:b/>
          <w:color w:val="auto"/>
          <w:sz w:val="22"/>
          <w:szCs w:val="22"/>
        </w:rPr>
        <w:t>Franci Kramar</w:t>
      </w:r>
    </w:p>
    <w:p w:rsidR="00F83D2B" w:rsidRPr="00A51D3C" w:rsidRDefault="00F83D2B" w:rsidP="00912529">
      <w:pPr>
        <w:autoSpaceDE w:val="0"/>
        <w:autoSpaceDN w:val="0"/>
        <w:adjustRightInd w:val="0"/>
        <w:spacing w:after="0" w:line="240" w:lineRule="auto"/>
        <w:rPr>
          <w:rFonts w:ascii="Calibri" w:hAnsi="Calibri" w:cs="InterstateCE-Light"/>
          <w:color w:val="auto"/>
        </w:rPr>
      </w:pPr>
    </w:p>
    <w:sectPr w:rsidR="00F83D2B" w:rsidRPr="00A51D3C" w:rsidSect="005A44D0">
      <w:headerReference w:type="default" r:id="rId9"/>
      <w:footerReference w:type="default" r:id="rId10"/>
      <w:headerReference w:type="first" r:id="rId11"/>
      <w:pgSz w:w="11907" w:h="16839" w:code="1"/>
      <w:pgMar w:top="1148" w:right="1050" w:bottom="1148" w:left="1050" w:header="709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E7" w:rsidRDefault="006E1CE7">
      <w:r>
        <w:separator/>
      </w:r>
    </w:p>
  </w:endnote>
  <w:endnote w:type="continuationSeparator" w:id="0">
    <w:p w:rsidR="006E1CE7" w:rsidRDefault="006E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terstate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3CB" w:rsidRDefault="00342282">
    <w:pPr>
      <w:pStyle w:val="Noga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21265C">
      <w:rPr>
        <w:noProof/>
      </w:rPr>
      <w:t>2</w:t>
    </w:r>
    <w: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068BFE6D" wp14:editId="43AC58BD">
              <wp:extent cx="142875" cy="146050"/>
              <wp:effectExtent l="19050" t="19050" r="19050" b="25400"/>
              <wp:docPr id="1" name="Elips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182D8B27" id="Elipsa 4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:rsidR="009E43CB" w:rsidRDefault="009E43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E7" w:rsidRDefault="006E1CE7">
      <w:r>
        <w:separator/>
      </w:r>
    </w:p>
  </w:footnote>
  <w:footnote w:type="continuationSeparator" w:id="0">
    <w:p w:rsidR="006E1CE7" w:rsidRDefault="006E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3CB" w:rsidRPr="006503DB" w:rsidRDefault="006503DB" w:rsidP="006503DB">
    <w:pPr>
      <w:pStyle w:val="Glava"/>
    </w:pPr>
    <w:r>
      <w:rPr>
        <w:noProof/>
      </w:rPr>
      <w:drawing>
        <wp:inline distT="0" distB="0" distL="0" distR="0" wp14:anchorId="684D1605" wp14:editId="7052B061">
          <wp:extent cx="1562100" cy="752122"/>
          <wp:effectExtent l="0" t="0" r="0" b="0"/>
          <wp:docPr id="3" name="Slika 3" descr="cid:image001.png@01CFA729.814DEF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png@01CFA729.814DEF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52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D0" w:rsidRDefault="00A51D3C">
    <w:pPr>
      <w:pStyle w:val="Glava"/>
    </w:pPr>
    <w:r>
      <w:rPr>
        <w:noProof/>
      </w:rPr>
      <w:drawing>
        <wp:inline distT="0" distB="0" distL="0" distR="0" wp14:anchorId="58C5B26D" wp14:editId="335AEE1E">
          <wp:extent cx="1562100" cy="752122"/>
          <wp:effectExtent l="0" t="0" r="0" b="0"/>
          <wp:docPr id="2" name="Slika 2" descr="cid:image001.png@01CFA729.814DEF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png@01CFA729.814DEF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52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Oznaenseznam1"/>
    <w:lvl w:ilvl="0">
      <w:start w:val="1"/>
      <w:numFmt w:val="bullet"/>
      <w:pStyle w:val="Oznaka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Oznaka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Otevilense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 w15:restartNumberingAfterBreak="0">
    <w:nsid w:val="1AF844D0"/>
    <w:multiLevelType w:val="hybridMultilevel"/>
    <w:tmpl w:val="3312C612"/>
    <w:lvl w:ilvl="0" w:tplc="46EA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07C0C"/>
    <w:multiLevelType w:val="hybridMultilevel"/>
    <w:tmpl w:val="176AAF78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C2398"/>
    <w:multiLevelType w:val="hybridMultilevel"/>
    <w:tmpl w:val="E58600F4"/>
    <w:lvl w:ilvl="0" w:tplc="3FBEB05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E3D4F"/>
    <w:multiLevelType w:val="hybridMultilevel"/>
    <w:tmpl w:val="FBE66776"/>
    <w:lvl w:ilvl="0" w:tplc="9DCC35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D6"/>
    <w:rsid w:val="0011631C"/>
    <w:rsid w:val="001208AC"/>
    <w:rsid w:val="00177718"/>
    <w:rsid w:val="0021265C"/>
    <w:rsid w:val="002509D9"/>
    <w:rsid w:val="002B16FB"/>
    <w:rsid w:val="002B289E"/>
    <w:rsid w:val="00342282"/>
    <w:rsid w:val="00387953"/>
    <w:rsid w:val="00447ED3"/>
    <w:rsid w:val="005A44D0"/>
    <w:rsid w:val="005D1A64"/>
    <w:rsid w:val="00604D93"/>
    <w:rsid w:val="006503DB"/>
    <w:rsid w:val="006B0180"/>
    <w:rsid w:val="006E1CE7"/>
    <w:rsid w:val="008B0F3A"/>
    <w:rsid w:val="00912529"/>
    <w:rsid w:val="00995B5B"/>
    <w:rsid w:val="009C12E5"/>
    <w:rsid w:val="009E11E6"/>
    <w:rsid w:val="009E43CB"/>
    <w:rsid w:val="00A119D6"/>
    <w:rsid w:val="00A51D3C"/>
    <w:rsid w:val="00A66343"/>
    <w:rsid w:val="00AE6677"/>
    <w:rsid w:val="00AF438E"/>
    <w:rsid w:val="00CD600C"/>
    <w:rsid w:val="00D211D6"/>
    <w:rsid w:val="00E64716"/>
    <w:rsid w:val="00ED5081"/>
    <w:rsid w:val="00F531C8"/>
    <w:rsid w:val="00F83D2B"/>
    <w:rsid w:val="00FB4AD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  <w15:docId w15:val="{4335AF77-BEEF-4DD4-AEF3-1C9220E7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64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color w:val="414751" w:themeColor="text2" w:themeShade="BF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vaden-zamik">
    <w:name w:val="Normal Indent"/>
    <w:basedOn w:val="Navaden"/>
    <w:uiPriority w:val="99"/>
    <w:unhideWhenUsed/>
    <w:pPr>
      <w:ind w:left="720"/>
    </w:pPr>
  </w:style>
  <w:style w:type="character" w:styleId="Naslovknjige">
    <w:name w:val="Book Title"/>
    <w:basedOn w:val="Privzetapisavaodstavka"/>
    <w:uiPriority w:val="33"/>
    <w:qFormat/>
    <w:rPr>
      <w:rFonts w:cs="Times New Roman"/>
      <w:smallCaps/>
      <w:color w:val="000000"/>
      <w:spacing w:val="10"/>
    </w:rPr>
  </w:style>
  <w:style w:type="numbering" w:customStyle="1" w:styleId="Oznaenseznam1">
    <w:name w:val="Označen seznam1"/>
    <w:uiPriority w:val="99"/>
    <w:pPr>
      <w:numPr>
        <w:numId w:val="2"/>
      </w:numPr>
    </w:pPr>
  </w:style>
  <w:style w:type="paragraph" w:customStyle="1" w:styleId="Poiljateljevnaslov">
    <w:name w:val="Pošiljateljev naslov"/>
    <w:basedOn w:val="Navaden"/>
    <w:uiPriority w:val="2"/>
    <w:qFormat/>
    <w:rPr>
      <w:color w:val="FFFFFF" w:themeColor="background1"/>
      <w:spacing w:val="20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Pr>
      <w:color w:val="414751" w:themeColor="text2" w:themeShade="BF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Pr>
      <w:color w:val="414751" w:themeColor="text2" w:themeShade="BF"/>
      <w:sz w:val="20"/>
      <w:szCs w:val="20"/>
    </w:rPr>
  </w:style>
  <w:style w:type="paragraph" w:styleId="Uvodnipozdrav">
    <w:name w:val="Salutation"/>
    <w:basedOn w:val="Navaden-zamik"/>
    <w:next w:val="Navaden"/>
    <w:link w:val="UvodnipozdravZnak"/>
    <w:uiPriority w:val="4"/>
    <w:unhideWhenUsed/>
    <w:qFormat/>
    <w:pPr>
      <w:ind w:left="0"/>
    </w:pPr>
    <w:rPr>
      <w:b/>
    </w:rPr>
  </w:style>
  <w:style w:type="character" w:customStyle="1" w:styleId="UvodnipozdravZnak">
    <w:name w:val="Uvodni pozdrav Znak"/>
    <w:basedOn w:val="Privzetapisavaodstavka"/>
    <w:link w:val="Uvodnipozdrav"/>
    <w:uiPriority w:val="4"/>
    <w:rPr>
      <w:b/>
      <w:color w:val="414751" w:themeColor="text2" w:themeShade="BF"/>
      <w:sz w:val="20"/>
      <w:szCs w:val="20"/>
    </w:rPr>
  </w:style>
  <w:style w:type="paragraph" w:customStyle="1" w:styleId="Zadeva">
    <w:name w:val="Zadeva"/>
    <w:basedOn w:val="Navaden-zamik"/>
    <w:uiPriority w:val="7"/>
    <w:qFormat/>
    <w:pPr>
      <w:ind w:left="0"/>
    </w:pPr>
    <w:rPr>
      <w:b/>
      <w:color w:val="FE8637" w:themeColor="accent1"/>
    </w:rPr>
  </w:style>
  <w:style w:type="paragraph" w:customStyle="1" w:styleId="Prejemnikovnaslov">
    <w:name w:val="Prejemnikov naslov"/>
    <w:basedOn w:val="Brezrazmikov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Zakljunipozdrav">
    <w:name w:val="Closing"/>
    <w:basedOn w:val="Brezrazmikov"/>
    <w:link w:val="ZakljunipozdravZnak"/>
    <w:uiPriority w:val="5"/>
    <w:unhideWhenUsed/>
    <w:qFormat/>
    <w:pPr>
      <w:spacing w:before="960" w:after="960"/>
      <w:ind w:right="2520"/>
    </w:pPr>
  </w:style>
  <w:style w:type="character" w:customStyle="1" w:styleId="ZakljunipozdravZnak">
    <w:name w:val="Zaključni pozdrav Znak"/>
    <w:basedOn w:val="Privzetapisavaodstavka"/>
    <w:link w:val="Zakljunipozdrav"/>
    <w:uiPriority w:val="5"/>
    <w:rPr>
      <w:color w:val="414751" w:themeColor="text2" w:themeShade="BF"/>
      <w:sz w:val="20"/>
      <w:szCs w:val="20"/>
    </w:rPr>
  </w:style>
  <w:style w:type="character" w:styleId="Krepko">
    <w:name w:val="Strong"/>
    <w:basedOn w:val="Privzetapisavaodstavka"/>
    <w:uiPriority w:val="8"/>
    <w:qFormat/>
    <w:rPr>
      <w:b/>
      <w:bCs/>
    </w:rPr>
  </w:style>
  <w:style w:type="paragraph" w:styleId="Napis">
    <w:name w:val="caption"/>
    <w:basedOn w:val="Navaden"/>
    <w:next w:val="Navaden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Poudarek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i/>
      <w:color w:val="E65B0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Pr>
      <w:b/>
      <w:i/>
      <w:color w:val="3667C3" w:themeColor="accent2" w:themeShade="BF"/>
      <w:sz w:val="18"/>
      <w:szCs w:val="18"/>
    </w:rPr>
  </w:style>
  <w:style w:type="character" w:styleId="Intenzivenpoudarek">
    <w:name w:val="Intense Emphasis"/>
    <w:basedOn w:val="Privzetapisavaodstav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avaden"/>
    <w:link w:val="CitatZnak"/>
    <w:uiPriority w:val="29"/>
    <w:qFormat/>
    <w:rPr>
      <w:i/>
    </w:rPr>
  </w:style>
  <w:style w:type="character" w:customStyle="1" w:styleId="CitatZnak">
    <w:name w:val="Citat Znak"/>
    <w:basedOn w:val="Privzetapisavaodstavka"/>
    <w:link w:val="Citat"/>
    <w:uiPriority w:val="29"/>
    <w:rPr>
      <w:i/>
      <w:color w:val="414751" w:themeColor="text2" w:themeShade="BF"/>
      <w:sz w:val="20"/>
      <w:szCs w:val="20"/>
    </w:rPr>
  </w:style>
  <w:style w:type="paragraph" w:styleId="Intenzivencitat">
    <w:name w:val="Intense Quote"/>
    <w:basedOn w:val="Citat"/>
    <w:link w:val="IntenzivencitatZnak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color w:val="E65B01" w:themeColor="accent1" w:themeShade="BF"/>
      <w:sz w:val="20"/>
      <w:szCs w:val="20"/>
    </w:rPr>
  </w:style>
  <w:style w:type="character" w:styleId="Intenzivensklic">
    <w:name w:val="Intense Reference"/>
    <w:basedOn w:val="Privzetapisavaodstav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Otevilenseznam1">
    <w:name w:val="Oštevilčen seznam1"/>
    <w:uiPriority w:val="99"/>
    <w:pPr>
      <w:numPr>
        <w:numId w:val="3"/>
      </w:numPr>
    </w:pPr>
  </w:style>
  <w:style w:type="paragraph" w:styleId="Podnaslov">
    <w:name w:val="Subtitle"/>
    <w:basedOn w:val="Navaden"/>
    <w:link w:val="PodnaslovZnak"/>
    <w:uiPriority w:val="11"/>
    <w:rPr>
      <w:i/>
      <w:color w:val="575F6D" w:themeColor="text2"/>
      <w:spacing w:val="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i/>
      <w:color w:val="575F6D" w:themeColor="text2"/>
      <w:spacing w:val="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color w:val="E65B01" w:themeColor="accent1" w:themeShade="BF"/>
    </w:rPr>
  </w:style>
  <w:style w:type="character" w:styleId="Neensklic">
    <w:name w:val="Subtle Reference"/>
    <w:basedOn w:val="Privzetapisavaodstavka"/>
    <w:uiPriority w:val="31"/>
    <w:qFormat/>
    <w:rPr>
      <w:rFonts w:cs="Times New Roman"/>
      <w:b/>
      <w:i/>
      <w:color w:val="3667C3" w:themeColor="accent2" w:themeShade="BF"/>
    </w:rPr>
  </w:style>
  <w:style w:type="paragraph" w:styleId="Naslov">
    <w:name w:val="Title"/>
    <w:basedOn w:val="Navaden"/>
    <w:link w:val="NaslovZnak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rezrazmikov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Stranskavrstica">
    <w:name w:val="Stranska vrstica"/>
    <w:basedOn w:val="Navaden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Besedilooznabemesta">
    <w:name w:val="Placeholder Text"/>
    <w:basedOn w:val="Privzetapisavaodstavka"/>
    <w:uiPriority w:val="99"/>
    <w:unhideWhenUsed/>
    <w:rPr>
      <w:color w:val="808080"/>
    </w:rPr>
  </w:style>
  <w:style w:type="paragraph" w:customStyle="1" w:styleId="Naslovpoiljatelja1">
    <w:name w:val="Naslov pošiljatelja1"/>
    <w:basedOn w:val="Navaden"/>
    <w:uiPriority w:val="2"/>
    <w:qFormat/>
    <w:rPr>
      <w:color w:val="FFFFFF" w:themeColor="background1"/>
      <w:spacing w:val="20"/>
    </w:rPr>
  </w:style>
  <w:style w:type="paragraph" w:styleId="Datum">
    <w:name w:val="Date"/>
    <w:basedOn w:val="Navaden"/>
    <w:next w:val="Navaden"/>
    <w:link w:val="DatumZnak"/>
    <w:uiPriority w:val="99"/>
    <w:unhideWhenUsed/>
    <w:rPr>
      <w:b/>
      <w:color w:val="FE8637" w:themeColor="accent1"/>
    </w:rPr>
  </w:style>
  <w:style w:type="character" w:customStyle="1" w:styleId="DatumZnak">
    <w:name w:val="Datum Znak"/>
    <w:basedOn w:val="Privzetapisavaodstavka"/>
    <w:link w:val="Datum"/>
    <w:uiPriority w:val="99"/>
    <w:rPr>
      <w:b/>
      <w:color w:val="FE8637" w:themeColor="accent1"/>
      <w:sz w:val="20"/>
      <w:szCs w:val="20"/>
    </w:rPr>
  </w:style>
  <w:style w:type="paragraph" w:styleId="Podpis">
    <w:name w:val="Signature"/>
    <w:basedOn w:val="Zakljunipozdrav"/>
    <w:link w:val="PodpisZnak"/>
    <w:uiPriority w:val="99"/>
    <w:unhideWhenUsed/>
    <w:pPr>
      <w:spacing w:before="0" w:after="0"/>
      <w:contextualSpacing/>
    </w:pPr>
  </w:style>
  <w:style w:type="character" w:customStyle="1" w:styleId="PodpisZnak">
    <w:name w:val="Podpis Znak"/>
    <w:basedOn w:val="Privzetapisavaodstavka"/>
    <w:link w:val="Podpis"/>
    <w:uiPriority w:val="99"/>
    <w:rPr>
      <w:color w:val="414751" w:themeColor="text2" w:themeShade="BF"/>
      <w:sz w:val="20"/>
      <w:szCs w:val="20"/>
    </w:rPr>
  </w:style>
  <w:style w:type="paragraph" w:customStyle="1" w:styleId="Prejemnikovoime">
    <w:name w:val="Prejemnikovo ime"/>
    <w:basedOn w:val="Navaden"/>
    <w:uiPriority w:val="3"/>
    <w:qFormat/>
    <w:pPr>
      <w:spacing w:before="480" w:after="0" w:line="240" w:lineRule="auto"/>
      <w:contextualSpacing/>
    </w:pPr>
    <w:rPr>
      <w:b/>
    </w:rPr>
  </w:style>
  <w:style w:type="paragraph" w:styleId="Odstavekseznama">
    <w:name w:val="List Paragraph"/>
    <w:basedOn w:val="Navaden"/>
    <w:uiPriority w:val="39"/>
    <w:semiHidden/>
    <w:unhideWhenUsed/>
    <w:qFormat/>
    <w:pPr>
      <w:ind w:left="720"/>
    </w:pPr>
  </w:style>
  <w:style w:type="paragraph" w:customStyle="1" w:styleId="Oznaka1">
    <w:name w:val="Oznaka 1"/>
    <w:basedOn w:val="Odstavekseznama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Oznaka2">
    <w:name w:val="Oznaka 2"/>
    <w:basedOn w:val="Odstavekseznama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Imepodjetja">
    <w:name w:val="Ime podjetja"/>
    <w:basedOn w:val="Navaden"/>
    <w:uiPriority w:val="4"/>
    <w:qFormat/>
    <w:rPr>
      <w:color w:val="FFFFFF" w:themeColor="background1"/>
      <w:spacing w:val="20"/>
    </w:rPr>
  </w:style>
  <w:style w:type="table" w:styleId="Srednjamrea1poudarek2">
    <w:name w:val="Medium Grid 1 Accent 2"/>
    <w:basedOn w:val="Navadnatabela"/>
    <w:uiPriority w:val="42"/>
    <w:rsid w:val="00A119D6"/>
    <w:pPr>
      <w:spacing w:after="0" w:line="240" w:lineRule="auto"/>
    </w:pPr>
    <w:tblPr>
      <w:tblStyleRowBandSize w:val="1"/>
      <w:tblStyleColBandSize w:val="1"/>
      <w:tblBorders>
        <w:top w:val="single" w:sz="8" w:space="0" w:color="97B1E2" w:themeColor="accent2" w:themeTint="BF"/>
        <w:left w:val="single" w:sz="8" w:space="0" w:color="97B1E2" w:themeColor="accent2" w:themeTint="BF"/>
        <w:bottom w:val="single" w:sz="8" w:space="0" w:color="97B1E2" w:themeColor="accent2" w:themeTint="BF"/>
        <w:right w:val="single" w:sz="8" w:space="0" w:color="97B1E2" w:themeColor="accent2" w:themeTint="BF"/>
        <w:insideH w:val="single" w:sz="8" w:space="0" w:color="97B1E2" w:themeColor="accent2" w:themeTint="BF"/>
        <w:insideV w:val="single" w:sz="8" w:space="0" w:color="97B1E2" w:themeColor="accent2" w:themeTint="BF"/>
      </w:tblBorders>
    </w:tblPr>
    <w:tcPr>
      <w:shd w:val="clear" w:color="auto" w:fill="DCE5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1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shd w:val="clear" w:color="auto" w:fill="BACBEC" w:themeFill="accent2" w:themeFillTint="7F"/>
      </w:tcPr>
    </w:tblStylePr>
  </w:style>
  <w:style w:type="paragraph" w:styleId="Telobesedila">
    <w:name w:val="Body Text"/>
    <w:basedOn w:val="Navaden"/>
    <w:link w:val="TelobesedilaZnak"/>
    <w:rsid w:val="00CD600C"/>
    <w:pPr>
      <w:tabs>
        <w:tab w:val="lef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CD600C"/>
    <w:rPr>
      <w:rFonts w:ascii="Times New Roman" w:eastAsia="Times New Roman" w:hAnsi="Times New Roman" w:cs="Times New Roman"/>
      <w:sz w:val="20"/>
      <w:szCs w:val="24"/>
    </w:rPr>
  </w:style>
  <w:style w:type="paragraph" w:styleId="Telobesedila3">
    <w:name w:val="Body Text 3"/>
    <w:basedOn w:val="Navaden"/>
    <w:link w:val="Telobesedila3Znak"/>
    <w:unhideWhenUsed/>
    <w:rsid w:val="00F83D2B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F83D2B"/>
    <w:rPr>
      <w:rFonts w:ascii="Times New Roman" w:eastAsia="Times New Roman" w:hAnsi="Times New Roman" w:cs="Times New Roman"/>
      <w:sz w:val="16"/>
      <w:szCs w:val="16"/>
    </w:rPr>
  </w:style>
  <w:style w:type="table" w:styleId="Srednjesenenje2poudarek5">
    <w:name w:val="Medium Shading 2 Accent 5"/>
    <w:basedOn w:val="Navadnatabela"/>
    <w:uiPriority w:val="64"/>
    <w:rsid w:val="00F8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mrea3poudarek2">
    <w:name w:val="Medium Grid 3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5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CB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CBEC" w:themeFill="accent2" w:themeFillTint="7F"/>
      </w:tcPr>
    </w:tblStylePr>
  </w:style>
  <w:style w:type="table" w:styleId="Svetelseznampoudarek2">
    <w:name w:val="Light List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A729.814DEFE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A729.814DEFE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60\Orie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Zavod za turizem in šport v Občini Kamnik, Glavni trg 2, Kamnik</CompanyAddress>
  <CompanyPhone>gsm: 00 386 41 760 469; tel.: 00 386 1 8318 252</CompanyPhone>
  <CompanyFax/>
  <CompanyEmail>franci.kramar@kamnik-tourism.si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7CF0C3-5333-4048-A34C-49475728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OBČINSKO PRVENSTVO V ODBOJKI NA MIVKI - 2016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samo.poljansek@guest.arnes.si</cp:lastModifiedBy>
  <cp:revision>3</cp:revision>
  <dcterms:created xsi:type="dcterms:W3CDTF">2016-07-01T11:19:00Z</dcterms:created>
  <dcterms:modified xsi:type="dcterms:W3CDTF">2016-07-01T11:19:00Z</dcterms:modified>
</cp:coreProperties>
</file>