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2B" w:rsidRPr="00AB58A8" w:rsidRDefault="00342282" w:rsidP="00ED5081">
      <w:pPr>
        <w:rPr>
          <w:rFonts w:ascii="Calibri" w:hAnsi="Calibri"/>
          <w:color w:val="auto"/>
          <w:sz w:val="22"/>
          <w:szCs w:val="22"/>
        </w:rPr>
      </w:pPr>
      <w:r w:rsidRPr="00AB58A8">
        <w:rPr>
          <w:rFonts w:ascii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2FDBB1" wp14:editId="310C11E8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38250" cy="10698480"/>
                <wp:effectExtent l="0" t="0" r="0" b="26670"/>
                <wp:wrapSquare wrapText="bothSides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0698480"/>
                          <a:chOff x="0" y="0"/>
                          <a:chExt cx="1286540" cy="1069848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10" o:spid="_x0000_s1026" style="position:absolute;margin-left:0;margin-top:0;width:97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">
                <v:rect id="Rectangle 147" o:spid="_x0000_s1027" style="position:absolute;left:2020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ssMEA&#10;AADaAAAADwAAAGRycy9kb3ducmV2LnhtbESP3YrCMBSE7xd8h3CEvVtTF1akGosWFhdWBX8e4NAc&#10;22JzUpto27c3guDlMDPfMPOkM5W4U+NKywrGowgEcWZ1ybmC0/H3awrCeWSNlWVS0JODZDH4mGOs&#10;bct7uh98LgKEXYwKCu/rWEqXFWTQjWxNHLyzbQz6IJtc6gbbADeV/I6iiTRYclgosKa0oOxyuBkF&#10;7Tqf/m96t9tds22XcjnhfoVKfQ675QyEp86/w6/2n1bwA8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7LDBAAAA2gAAAA8AAAAAAAAAAAAAAAAAmAIAAGRycy9kb3du&#10;cmV2LnhtbFBLBQYAAAAABAAEAPUAAACGAwAAAAA=&#10;" fill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QLMMAAADaAAAADwAAAGRycy9kb3ducmV2LnhtbESPQWvCQBSE70L/w/IKvenGUERSVxHR&#10;0ltptIfeXndfk9Ts2yS7TdJ/7wqCx2FmvmFWm9HWoqfOV44VzGcJCGLtTMWFgtPxMF2C8AHZYO2Y&#10;FPyTh836YbLCzLiBP6jPQyEihH2GCsoQmkxKr0uy6GeuIY7ej+sshii7QpoOhwi3tUyTZCEtVhwX&#10;SmxoV5I+539WwW/VPtN+l8w/01f7VWjdvuffqNTT47h9ARFoDPfwrf1mFCzgeiXeALm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ECzDAAAA2gAAAA8AAAAAAAAAAAAA&#10;AAAAoQIAAGRycy9kb3ducmV2LnhtbFBLBQYAAAAABAAEAPkAAACRAwAAAAA=&#10;" stroked="f" strokeweight="1pt"/>
                <v:shape id="AutoShape 149" o:spid="_x0000_s1029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IIsAAAADaAAAADwAAAGRycy9kb3ducmV2LnhtbESPT4vCMBTE74LfITzBm6au4Eo1ii4I&#10;3lz/HDw+m2dbTV5KE2399htB2OMwM79h5svWGvGk2peOFYyGCQjizOmScwWn42YwBeEDskbjmBS8&#10;yMNy0e3MMdWu4T09DyEXEcI+RQVFCFUqpc8KsuiHriKO3tXVFkOUdS51jU2EWyO/kmQiLZYcFwqs&#10;6Keg7H54WAUXPrtfLc9mt3LjbZPfeG2urFS/165mIAK14T/8aW+1gm94X4k3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UiCLAAAAA2gAAAA8AAAAAAAAAAAAAAAAA&#10;oQIAAGRycy9kb3ducmV2LnhtbFBLBQYAAAAABAAEAPkAAACOAwAAAAA=&#10;" stroked="f" strokeweight="2.25pt"/>
                <v:shape id="AutoShape 150" o:spid="_x0000_s1030" type="#_x0000_t32" style="position:absolute;left:170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lVL4AAADaAAAADwAAAGRycy9kb3ducmV2LnhtbERPzWoCMRC+F3yHMIK3btYfrKxGEaHQ&#10;Qy9aH2C6GTeLm8myiRr79J1DoceP73+zy75TdxpiG9jAtChBEdfBttwYOH+9v65AxYRssQtMBp4U&#10;YbcdvWywsuHBR7qfUqMkhGOFBlxKfaV1rB15jEXoiYW7hMFjEjg02g74kHDf6VlZLrXHlqXBYU8H&#10;R/X1dPPSyyn/1JRjeM6/Z/3bcfHplgtjJuO8X4NKlNO/+M/9YQ3IVrkiN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S6VUvgAAANoAAAAPAAAAAAAAAAAAAAAAAKEC&#10;AABkcnMvZG93bnJldi54bWxQSwUGAAAAAAQABAD5AAAAjAMAAAAA&#10;" stroked="f" strokeweight="4.5pt"/>
                <w10:wrap type="square" anchorx="page" anchory="page"/>
              </v:group>
            </w:pict>
          </mc:Fallback>
        </mc:AlternateContent>
      </w:r>
      <w:r w:rsidRPr="00AB58A8"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17CDD2" wp14:editId="273FB148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0"/>
                <wp:wrapNone/>
                <wp:docPr id="9" name="Pravoko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Theme="majorEastAsia" w:hAnsi="Calibri" w:cstheme="majorBidi"/>
                                <w:caps/>
                                <w:color w:val="244583" w:themeColor="accent2" w:themeShade="80"/>
                                <w:sz w:val="44"/>
                                <w:szCs w:val="44"/>
                              </w:rPr>
                              <w:id w:val="31324586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E43CB" w:rsidRDefault="00A119D6" w:rsidP="00A119D6">
                                <w:pPr>
                                  <w:pStyle w:val="Naslovpoiljatelja1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OB</w:t>
                                </w:r>
                                <w:r w:rsidRPr="00A119D6">
                                  <w:rPr>
                                    <w:rFonts w:ascii="Calibri" w:eastAsiaTheme="majorEastAsia" w:hAnsi="Calibri" w:cs="Times New Roman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Č</w:t>
                                </w:r>
                                <w:r w:rsidR="0091229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INSKO PRVENSTVO</w:t>
                                </w: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F83D2B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V</w:t>
                                </w:r>
                                <w:r w:rsidR="002110D2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160779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MALI ODBOJKI</w:t>
                                </w:r>
                                <w:r w:rsidR="009E11E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160779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–</w:t>
                                </w:r>
                                <w:r w:rsidR="000F4C48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2016/17</w:t>
                                </w:r>
                              </w:p>
                            </w:sdtContent>
                          </w:sdt>
                          <w:p w:rsidR="009E43CB" w:rsidRDefault="00473ABC" w:rsidP="00A119D6">
                            <w:pPr>
                              <w:pStyle w:val="Naslovpoiljatelja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313245869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Zavod za turizem in šport v Ob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</w:rPr>
                                  <w:t>č</w:t>
                                </w:r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ini Kamnik, Glavni trg 2, Kamnik</w:t>
                                </w:r>
                              </w:sdtContent>
                            </w:sdt>
                            <w:r w:rsidR="003422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2282" w:rsidRPr="00A119D6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 w:rsidRPr="00A119D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Times New Roman"/>
                                  <w:color w:val="244583" w:themeColor="accent2" w:themeShade="80"/>
                                  <w:spacing w:val="0"/>
                                </w:rPr>
                                <w:id w:val="31324587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gsm</w:t>
                                </w:r>
                                <w:proofErr w:type="spellEnd"/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: 00 386 41 760 469</w:t>
                                </w:r>
                                <w:r w:rsidR="00CD600C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 xml:space="preserve">; 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tel.: 00 386 1 8318 252</w:t>
                                </w:r>
                              </w:sdtContent>
                            </w:sdt>
                            <w:r w:rsidR="00342282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313245871"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franci.kramar@kamnik-tourism.si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Pravokotnik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" o:allowincell="f" filled="f" stroked="f">
                <v:textbox style="layout-flow:vertical" inset="3.6pt,54pt,3.6pt,54pt">
                  <w:txbxContent>
                    <w:sdt>
                      <w:sdtPr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id w:val="313245868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9E43CB" w:rsidRDefault="00A119D6" w:rsidP="00A119D6">
                          <w:pPr>
                            <w:pStyle w:val="Naslovpoiljatelja1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OB</w:t>
                          </w:r>
                          <w:r w:rsidRPr="00A119D6">
                            <w:rPr>
                              <w:rFonts w:ascii="Calibri" w:eastAsiaTheme="majorEastAsia" w:hAnsi="Calibri" w:cs="Times New Roman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Č</w:t>
                          </w:r>
                          <w:r w:rsidR="0091229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INSKO PRVENSTVO</w:t>
                          </w: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F83D2B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V</w:t>
                          </w:r>
                          <w:r w:rsidR="002110D2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160779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MALI ODBOJKI</w:t>
                          </w:r>
                          <w:r w:rsidR="009E11E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160779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–</w:t>
                          </w:r>
                          <w:r w:rsidR="000F4C48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2016/17</w:t>
                          </w:r>
                        </w:p>
                      </w:sdtContent>
                    </w:sdt>
                    <w:p w:rsidR="009E43CB" w:rsidRDefault="00CE4795" w:rsidP="00A119D6">
                      <w:pPr>
                        <w:pStyle w:val="Naslovpoiljatelja1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313245869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Zavod za turizem in šport v Ob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</w:rPr>
                            <w:t>č</w:t>
                          </w:r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ini Kamnik, Glavni trg 2, Kamnik</w:t>
                          </w:r>
                        </w:sdtContent>
                      </w:sdt>
                      <w:r w:rsidR="003422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2282" w:rsidRPr="00A119D6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 w:rsidRPr="00A119D6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Times New Roman"/>
                            <w:color w:val="244583" w:themeColor="accent2" w:themeShade="80"/>
                            <w:spacing w:val="0"/>
                          </w:rPr>
                          <w:id w:val="31324587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roofErr w:type="spellStart"/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gsm</w:t>
                          </w:r>
                          <w:proofErr w:type="spellEnd"/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: 00 386 41 760 469</w:t>
                          </w:r>
                          <w:r w:rsidR="00CD600C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 xml:space="preserve">; 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tel.: 00 386 1 8318 252</w:t>
                          </w:r>
                        </w:sdtContent>
                      </w:sdt>
                      <w:r w:rsidR="00342282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313245871"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franci.kramar@kamnik-tourism.si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83D2B" w:rsidRPr="00AB58A8">
        <w:rPr>
          <w:rFonts w:ascii="Calibri" w:hAnsi="Calibri"/>
          <w:color w:val="auto"/>
          <w:sz w:val="22"/>
          <w:szCs w:val="22"/>
        </w:rPr>
        <w:t>Osnovne šole Toma Brejca, Frana Albrehta, Marija Vera,</w:t>
      </w:r>
      <w:r w:rsidR="00ED5081" w:rsidRPr="00AB58A8">
        <w:rPr>
          <w:rFonts w:ascii="Calibri" w:hAnsi="Calibri"/>
          <w:color w:val="auto"/>
          <w:sz w:val="22"/>
          <w:szCs w:val="22"/>
        </w:rPr>
        <w:t xml:space="preserve"> </w:t>
      </w:r>
      <w:r w:rsidR="00F83D2B" w:rsidRPr="00AB58A8">
        <w:rPr>
          <w:rFonts w:ascii="Calibri" w:hAnsi="Calibri"/>
          <w:color w:val="auto"/>
          <w:sz w:val="22"/>
          <w:szCs w:val="22"/>
        </w:rPr>
        <w:t>Str</w:t>
      </w:r>
      <w:r w:rsidR="00ED5081" w:rsidRPr="00AB58A8">
        <w:rPr>
          <w:rFonts w:ascii="Calibri" w:hAnsi="Calibri"/>
          <w:color w:val="auto"/>
          <w:sz w:val="22"/>
          <w:szCs w:val="22"/>
        </w:rPr>
        <w:t>anje, Šmartno in Komenda Moste</w:t>
      </w:r>
    </w:p>
    <w:p w:rsidR="00625A95" w:rsidRPr="001E4439" w:rsidRDefault="00F70EDC" w:rsidP="00F83D2B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Calcit </w:t>
      </w:r>
      <w:proofErr w:type="spellStart"/>
      <w:r>
        <w:rPr>
          <w:rFonts w:ascii="Calibri" w:hAnsi="Calibri"/>
          <w:sz w:val="24"/>
          <w:szCs w:val="24"/>
        </w:rPr>
        <w:t>Volleyball</w:t>
      </w:r>
      <w:proofErr w:type="spellEnd"/>
    </w:p>
    <w:p w:rsidR="00AB58A8" w:rsidRDefault="00ED5081" w:rsidP="00F83D2B">
      <w:pPr>
        <w:pStyle w:val="Telobesedila3"/>
        <w:rPr>
          <w:rFonts w:ascii="Calibri" w:hAnsi="Calibri"/>
          <w:sz w:val="24"/>
          <w:szCs w:val="24"/>
        </w:rPr>
      </w:pPr>
      <w:r w:rsidRPr="001E4439">
        <w:rPr>
          <w:rFonts w:ascii="Calibri" w:hAnsi="Calibri"/>
          <w:sz w:val="24"/>
          <w:szCs w:val="24"/>
        </w:rPr>
        <w:t xml:space="preserve">Zavod za šport in rekreacijo Domžale </w:t>
      </w:r>
      <w:r w:rsidR="00F83D2B" w:rsidRPr="001E4439">
        <w:rPr>
          <w:rFonts w:ascii="Calibri" w:hAnsi="Calibri"/>
          <w:sz w:val="24"/>
          <w:szCs w:val="24"/>
        </w:rPr>
        <w:t xml:space="preserve">             </w:t>
      </w:r>
      <w:r w:rsidR="00625A95" w:rsidRPr="001E4439">
        <w:rPr>
          <w:rFonts w:ascii="Calibri" w:hAnsi="Calibri"/>
          <w:sz w:val="24"/>
          <w:szCs w:val="24"/>
        </w:rPr>
        <w:t xml:space="preserve">                       </w:t>
      </w:r>
      <w:r w:rsidR="00F83D2B" w:rsidRPr="001E4439">
        <w:rPr>
          <w:rFonts w:ascii="Calibri" w:hAnsi="Calibri"/>
          <w:sz w:val="24"/>
          <w:szCs w:val="24"/>
        </w:rPr>
        <w:t xml:space="preserve">       </w:t>
      </w:r>
      <w:r w:rsidR="00D456DC">
        <w:rPr>
          <w:rFonts w:ascii="Calibri" w:hAnsi="Calibri"/>
          <w:sz w:val="24"/>
          <w:szCs w:val="24"/>
        </w:rPr>
        <w:t>Datum: 11</w:t>
      </w:r>
      <w:r w:rsidR="003C3375">
        <w:rPr>
          <w:rFonts w:ascii="Calibri" w:hAnsi="Calibri"/>
          <w:sz w:val="24"/>
          <w:szCs w:val="24"/>
        </w:rPr>
        <w:t>. april</w:t>
      </w:r>
      <w:r w:rsidR="00BD291E">
        <w:rPr>
          <w:rFonts w:ascii="Calibri" w:hAnsi="Calibri"/>
          <w:sz w:val="24"/>
          <w:szCs w:val="24"/>
        </w:rPr>
        <w:t xml:space="preserve"> 2017</w:t>
      </w:r>
    </w:p>
    <w:p w:rsidR="00D552C0" w:rsidRPr="001E4439" w:rsidRDefault="00D552C0" w:rsidP="00F83D2B">
      <w:pPr>
        <w:pStyle w:val="Telobesedila3"/>
        <w:rPr>
          <w:rFonts w:ascii="Calibri" w:hAnsi="Calibri"/>
          <w:sz w:val="24"/>
          <w:szCs w:val="24"/>
        </w:rPr>
      </w:pPr>
    </w:p>
    <w:p w:rsidR="001E4439" w:rsidRPr="00AB58A8" w:rsidRDefault="001E4439" w:rsidP="00AB58A8">
      <w:pPr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  <w:r w:rsidRPr="00AB58A8">
        <w:rPr>
          <w:rFonts w:ascii="Calibri" w:hAnsi="Calibri" w:cs="Arial"/>
          <w:color w:val="auto"/>
          <w:sz w:val="24"/>
          <w:szCs w:val="24"/>
        </w:rPr>
        <w:t xml:space="preserve">Zadeva:  </w:t>
      </w:r>
      <w:r w:rsidRPr="00AB58A8">
        <w:rPr>
          <w:rFonts w:ascii="Calibri" w:hAnsi="Calibri" w:cs="Arial"/>
          <w:b/>
          <w:bCs/>
          <w:color w:val="auto"/>
          <w:sz w:val="24"/>
          <w:szCs w:val="24"/>
        </w:rPr>
        <w:t>R</w:t>
      </w:r>
      <w:r w:rsidR="00D456DC">
        <w:rPr>
          <w:rFonts w:ascii="Calibri" w:hAnsi="Calibri" w:cs="Arial"/>
          <w:b/>
          <w:bCs/>
          <w:color w:val="auto"/>
          <w:sz w:val="24"/>
          <w:szCs w:val="24"/>
        </w:rPr>
        <w:t>EZULTATI</w:t>
      </w:r>
      <w:r w:rsidRPr="00AB58A8">
        <w:rPr>
          <w:rFonts w:ascii="Calibri" w:hAnsi="Calibri" w:cs="Arial"/>
          <w:b/>
          <w:bCs/>
          <w:color w:val="auto"/>
          <w:sz w:val="24"/>
          <w:szCs w:val="24"/>
        </w:rPr>
        <w:t xml:space="preserve"> OBČINSKEGA </w:t>
      </w:r>
      <w:r w:rsidR="00BD291E">
        <w:rPr>
          <w:rFonts w:ascii="Calibri" w:hAnsi="Calibri" w:cs="Arial"/>
          <w:b/>
          <w:bCs/>
          <w:color w:val="auto"/>
          <w:sz w:val="24"/>
          <w:szCs w:val="24"/>
        </w:rPr>
        <w:t xml:space="preserve"> PRVENSTVA  V  MALI ODBOJKI 2017</w:t>
      </w:r>
      <w:r w:rsidRPr="00AB58A8">
        <w:rPr>
          <w:rFonts w:ascii="Calibri" w:hAnsi="Calibri" w:cs="Arial"/>
          <w:b/>
          <w:bCs/>
          <w:color w:val="auto"/>
          <w:sz w:val="24"/>
          <w:szCs w:val="24"/>
        </w:rPr>
        <w:t xml:space="preserve">  !</w:t>
      </w:r>
    </w:p>
    <w:p w:rsidR="00D552C0" w:rsidRDefault="00D552C0" w:rsidP="001E4439">
      <w:pPr>
        <w:pStyle w:val="Telobesedila"/>
        <w:rPr>
          <w:rFonts w:ascii="Calibri" w:hAnsi="Calibri" w:cs="Arial"/>
          <w:b/>
        </w:rPr>
      </w:pPr>
    </w:p>
    <w:p w:rsidR="00D552C0" w:rsidRDefault="00D552C0" w:rsidP="001E4439">
      <w:pPr>
        <w:pStyle w:val="Telobesedila"/>
        <w:rPr>
          <w:rFonts w:ascii="Calibri" w:hAnsi="Calibri" w:cs="Arial"/>
          <w:b/>
        </w:rPr>
      </w:pPr>
    </w:p>
    <w:p w:rsidR="001E4439" w:rsidRPr="00D552C0" w:rsidRDefault="001E4439" w:rsidP="001E4439">
      <w:pPr>
        <w:pStyle w:val="Telobesedila"/>
        <w:rPr>
          <w:rFonts w:ascii="Calibri" w:hAnsi="Calibri" w:cs="Arial"/>
          <w:b/>
          <w:sz w:val="24"/>
        </w:rPr>
      </w:pPr>
      <w:r w:rsidRPr="00D552C0">
        <w:rPr>
          <w:rFonts w:ascii="Calibri" w:hAnsi="Calibri" w:cs="Arial"/>
          <w:b/>
          <w:sz w:val="24"/>
        </w:rPr>
        <w:t>DEK</w:t>
      </w:r>
      <w:r w:rsidR="00312D52" w:rsidRPr="00D552C0">
        <w:rPr>
          <w:rFonts w:ascii="Calibri" w:hAnsi="Calibri" w:cs="Arial"/>
          <w:b/>
          <w:sz w:val="24"/>
        </w:rPr>
        <w:t xml:space="preserve">LICE, OŠ </w:t>
      </w:r>
      <w:r w:rsidR="003558D2">
        <w:rPr>
          <w:rFonts w:ascii="Calibri" w:hAnsi="Calibri" w:cs="Arial"/>
          <w:b/>
          <w:sz w:val="24"/>
        </w:rPr>
        <w:t>STRANJE</w:t>
      </w:r>
      <w:r w:rsidR="009F0899">
        <w:rPr>
          <w:rFonts w:ascii="Calibri" w:hAnsi="Calibri" w:cs="Arial"/>
          <w:b/>
          <w:sz w:val="24"/>
        </w:rPr>
        <w:t xml:space="preserve">, </w:t>
      </w:r>
      <w:r w:rsidR="00F70EDC" w:rsidRPr="00D552C0">
        <w:rPr>
          <w:rFonts w:ascii="Calibri" w:hAnsi="Calibri" w:cs="Arial"/>
          <w:b/>
          <w:sz w:val="24"/>
        </w:rPr>
        <w:t xml:space="preserve"> </w:t>
      </w:r>
      <w:r w:rsidR="003558D2">
        <w:rPr>
          <w:rFonts w:ascii="Calibri" w:hAnsi="Calibri" w:cs="Arial"/>
          <w:b/>
          <w:sz w:val="24"/>
        </w:rPr>
        <w:t>torek, 11</w:t>
      </w:r>
      <w:r w:rsidR="00BD291E" w:rsidRPr="00D552C0">
        <w:rPr>
          <w:rFonts w:ascii="Calibri" w:hAnsi="Calibri" w:cs="Arial"/>
          <w:b/>
          <w:sz w:val="24"/>
        </w:rPr>
        <w:t>.4.2017</w:t>
      </w:r>
    </w:p>
    <w:p w:rsidR="001E4439" w:rsidRDefault="001E4439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BD291E" w:rsidRPr="00346284" w:rsidRDefault="00BD291E" w:rsidP="00BD291E">
      <w:pPr>
        <w:jc w:val="both"/>
        <w:rPr>
          <w:rFonts w:ascii="Calibri" w:hAnsi="Calibri" w:cs="Arial"/>
          <w:color w:val="auto"/>
          <w:sz w:val="24"/>
          <w:szCs w:val="24"/>
        </w:rPr>
      </w:pPr>
      <w:r w:rsidRPr="00346284">
        <w:rPr>
          <w:rFonts w:ascii="Calibri" w:hAnsi="Calibri" w:cs="Arial"/>
          <w:color w:val="auto"/>
          <w:sz w:val="24"/>
          <w:szCs w:val="24"/>
        </w:rPr>
        <w:t xml:space="preserve">Skupina A: OŠ Frana Albrehta, OŠ Komenda - Moste, OŠ </w:t>
      </w:r>
      <w:r>
        <w:rPr>
          <w:rFonts w:ascii="Calibri" w:hAnsi="Calibri" w:cs="Arial"/>
          <w:color w:val="auto"/>
          <w:sz w:val="24"/>
          <w:szCs w:val="24"/>
        </w:rPr>
        <w:t>Stranje</w:t>
      </w:r>
    </w:p>
    <w:p w:rsidR="00BD291E" w:rsidRPr="00346284" w:rsidRDefault="00BD291E" w:rsidP="00BD291E">
      <w:pPr>
        <w:jc w:val="both"/>
        <w:rPr>
          <w:rFonts w:ascii="Calibri" w:hAnsi="Calibri" w:cs="Arial"/>
          <w:color w:val="auto"/>
          <w:sz w:val="24"/>
          <w:szCs w:val="24"/>
        </w:rPr>
      </w:pPr>
      <w:r w:rsidRPr="00346284">
        <w:rPr>
          <w:rFonts w:ascii="Calibri" w:hAnsi="Calibri" w:cs="Arial"/>
          <w:color w:val="auto"/>
          <w:sz w:val="24"/>
          <w:szCs w:val="24"/>
        </w:rPr>
        <w:t xml:space="preserve">Skupina B : OŠ Toma Brejca, OŠ </w:t>
      </w:r>
      <w:r>
        <w:rPr>
          <w:rFonts w:ascii="Calibri" w:hAnsi="Calibri" w:cs="Arial"/>
          <w:color w:val="auto"/>
          <w:sz w:val="24"/>
          <w:szCs w:val="24"/>
        </w:rPr>
        <w:t>Šmartno v Tuhinju</w:t>
      </w:r>
      <w:r w:rsidRPr="00346284">
        <w:rPr>
          <w:rFonts w:ascii="Calibri" w:hAnsi="Calibri" w:cs="Arial"/>
          <w:color w:val="auto"/>
          <w:sz w:val="24"/>
          <w:szCs w:val="24"/>
        </w:rPr>
        <w:t>, OŠ Marije Vere,</w:t>
      </w:r>
      <w:r w:rsidRPr="00346284">
        <w:rPr>
          <w:rFonts w:ascii="Calibri" w:hAnsi="Calibri" w:cs="Arial"/>
          <w:color w:val="auto"/>
          <w:sz w:val="24"/>
          <w:szCs w:val="24"/>
        </w:rPr>
        <w:tab/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2153"/>
        <w:gridCol w:w="1264"/>
        <w:gridCol w:w="887"/>
        <w:gridCol w:w="2091"/>
        <w:gridCol w:w="1230"/>
      </w:tblGrid>
      <w:tr w:rsidR="00DD4C8C" w:rsidRPr="00346284" w:rsidTr="00DD4C8C">
        <w:trPr>
          <w:trHeight w:val="433"/>
          <w:jc w:val="center"/>
        </w:trPr>
        <w:tc>
          <w:tcPr>
            <w:tcW w:w="8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D291E" w:rsidRPr="00346284" w:rsidRDefault="00BD291E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46284">
              <w:rPr>
                <w:rFonts w:ascii="Calibri" w:hAnsi="Calibri" w:cs="Arial"/>
                <w:sz w:val="24"/>
                <w:szCs w:val="24"/>
              </w:rPr>
              <w:t>ura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291E" w:rsidRPr="00346284" w:rsidRDefault="00650FC9" w:rsidP="00BD291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Torek, 11.4.2017</w:t>
            </w:r>
          </w:p>
        </w:tc>
        <w:tc>
          <w:tcPr>
            <w:tcW w:w="126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291E" w:rsidRPr="00346284" w:rsidRDefault="00BD291E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46284">
              <w:rPr>
                <w:rFonts w:ascii="Calibri" w:hAnsi="Calibri" w:cs="Arial"/>
                <w:sz w:val="24"/>
                <w:szCs w:val="24"/>
              </w:rPr>
              <w:t>rezultat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D291E" w:rsidRPr="00346284" w:rsidRDefault="00BD291E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46284">
              <w:rPr>
                <w:rFonts w:ascii="Calibri" w:hAnsi="Calibri" w:cs="Arial"/>
                <w:sz w:val="24"/>
                <w:szCs w:val="24"/>
              </w:rPr>
              <w:t>ura</w:t>
            </w:r>
          </w:p>
        </w:tc>
        <w:tc>
          <w:tcPr>
            <w:tcW w:w="20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D291E" w:rsidRPr="00346284" w:rsidRDefault="00650FC9" w:rsidP="00BD291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Torek, 11.4.2017</w:t>
            </w:r>
          </w:p>
        </w:tc>
        <w:tc>
          <w:tcPr>
            <w:tcW w:w="123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291E" w:rsidRPr="00346284" w:rsidRDefault="00BD291E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46284">
              <w:rPr>
                <w:rFonts w:ascii="Calibri" w:hAnsi="Calibri" w:cs="Arial"/>
                <w:sz w:val="24"/>
                <w:szCs w:val="24"/>
              </w:rPr>
              <w:t>rezultat</w:t>
            </w:r>
          </w:p>
        </w:tc>
      </w:tr>
      <w:tr w:rsidR="00DD4C8C" w:rsidRPr="00346284" w:rsidTr="00DD4C8C">
        <w:trPr>
          <w:trHeight w:hRule="exact" w:val="643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DD4C8C" w:rsidRPr="00DD4C8C" w:rsidRDefault="00DD4C8C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4C8C">
              <w:rPr>
                <w:rFonts w:ascii="Calibri" w:hAnsi="Calibri" w:cs="Arial"/>
                <w:sz w:val="24"/>
                <w:szCs w:val="24"/>
              </w:rPr>
              <w:t>13:0</w:t>
            </w:r>
            <w:r w:rsidR="008435D7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DD4C8C" w:rsidRPr="00346284" w:rsidRDefault="00DD4C8C" w:rsidP="0025707E">
            <w:pPr>
              <w:pStyle w:val="Telobesedila3"/>
              <w:rPr>
                <w:rFonts w:ascii="Calibri" w:hAnsi="Calibri" w:cs="Arial"/>
                <w:sz w:val="24"/>
                <w:szCs w:val="24"/>
              </w:rPr>
            </w:pPr>
            <w:r w:rsidRPr="00346284">
              <w:rPr>
                <w:rFonts w:ascii="Calibri" w:hAnsi="Calibri" w:cs="Arial"/>
                <w:sz w:val="24"/>
                <w:szCs w:val="24"/>
              </w:rPr>
              <w:t>Frana Albrehta:  Komenda Moste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DD4C8C" w:rsidRPr="00DD4C8C" w:rsidRDefault="00DD4C8C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D4C8C">
              <w:rPr>
                <w:rFonts w:ascii="Calibri" w:hAnsi="Calibri" w:cs="Arial"/>
                <w:sz w:val="28"/>
                <w:szCs w:val="28"/>
              </w:rPr>
              <w:t>2:1</w:t>
            </w:r>
          </w:p>
          <w:p w:rsidR="00DD4C8C" w:rsidRPr="00DD4C8C" w:rsidRDefault="00DD4C8C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(10,-3,10)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4C8C" w:rsidRPr="00DD4C8C" w:rsidRDefault="00DD4C8C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4C8C">
              <w:rPr>
                <w:rFonts w:ascii="Calibri" w:hAnsi="Calibri" w:cs="Arial"/>
                <w:sz w:val="24"/>
                <w:szCs w:val="24"/>
              </w:rPr>
              <w:t>13:0</w:t>
            </w:r>
            <w:r w:rsidR="008435D7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DD4C8C" w:rsidRPr="00346284" w:rsidRDefault="00DD4C8C" w:rsidP="0025707E">
            <w:pPr>
              <w:pStyle w:val="Telobesedila3"/>
              <w:rPr>
                <w:rFonts w:ascii="Calibri" w:hAnsi="Calibri" w:cs="Arial"/>
                <w:sz w:val="24"/>
                <w:szCs w:val="24"/>
              </w:rPr>
            </w:pPr>
            <w:r w:rsidRPr="00346284">
              <w:rPr>
                <w:rFonts w:ascii="Calibri" w:hAnsi="Calibri" w:cs="Arial"/>
                <w:sz w:val="24"/>
                <w:szCs w:val="24"/>
              </w:rPr>
              <w:t>Toma Brejca :   Marija Vera</w:t>
            </w: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DD4C8C" w:rsidRPr="008435D7" w:rsidRDefault="0041472A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435D7">
              <w:rPr>
                <w:rFonts w:ascii="Calibri" w:hAnsi="Calibri" w:cs="Arial"/>
                <w:sz w:val="28"/>
                <w:szCs w:val="28"/>
              </w:rPr>
              <w:t>0:2</w:t>
            </w:r>
          </w:p>
          <w:p w:rsidR="008435D7" w:rsidRPr="008435D7" w:rsidRDefault="008435D7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35D7">
              <w:rPr>
                <w:rFonts w:ascii="Calibri" w:hAnsi="Calibri" w:cs="Arial"/>
                <w:sz w:val="20"/>
                <w:szCs w:val="20"/>
              </w:rPr>
              <w:t>(-8,-9)</w:t>
            </w:r>
          </w:p>
        </w:tc>
      </w:tr>
      <w:tr w:rsidR="00DD4C8C" w:rsidRPr="00346284" w:rsidTr="00DD4C8C">
        <w:trPr>
          <w:trHeight w:hRule="exact" w:val="643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DD4C8C" w:rsidRPr="00DD4C8C" w:rsidRDefault="00DD4C8C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4C8C">
              <w:rPr>
                <w:rFonts w:ascii="Calibri" w:hAnsi="Calibri" w:cs="Arial"/>
                <w:sz w:val="24"/>
                <w:szCs w:val="24"/>
              </w:rPr>
              <w:t>13:45</w:t>
            </w:r>
          </w:p>
        </w:tc>
        <w:tc>
          <w:tcPr>
            <w:tcW w:w="2153" w:type="dxa"/>
          </w:tcPr>
          <w:p w:rsidR="00DD4C8C" w:rsidRPr="00346284" w:rsidRDefault="00DD4C8C" w:rsidP="00BD291E">
            <w:pPr>
              <w:pStyle w:val="Telobesedila3"/>
              <w:rPr>
                <w:rFonts w:ascii="Calibri" w:hAnsi="Calibri" w:cs="Arial"/>
                <w:sz w:val="24"/>
                <w:szCs w:val="24"/>
              </w:rPr>
            </w:pPr>
            <w:r w:rsidRPr="00346284">
              <w:rPr>
                <w:rFonts w:ascii="Calibri" w:hAnsi="Calibri" w:cs="Arial"/>
                <w:sz w:val="24"/>
                <w:szCs w:val="24"/>
              </w:rPr>
              <w:t xml:space="preserve">Komenda Moste:          </w:t>
            </w:r>
            <w:r>
              <w:rPr>
                <w:rFonts w:ascii="Calibri" w:hAnsi="Calibri" w:cs="Arial"/>
                <w:sz w:val="24"/>
                <w:szCs w:val="24"/>
              </w:rPr>
              <w:t>Stranje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DD4C8C" w:rsidRPr="00DD4C8C" w:rsidRDefault="00DD4C8C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D4C8C">
              <w:rPr>
                <w:rFonts w:ascii="Calibri" w:hAnsi="Calibri" w:cs="Arial"/>
                <w:sz w:val="28"/>
                <w:szCs w:val="28"/>
              </w:rPr>
              <w:t>2:1</w:t>
            </w:r>
          </w:p>
          <w:p w:rsidR="00DD4C8C" w:rsidRPr="00DD4C8C" w:rsidRDefault="00DD4C8C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4C8C">
              <w:rPr>
                <w:rFonts w:ascii="Calibri" w:hAnsi="Calibri" w:cs="Arial"/>
                <w:sz w:val="20"/>
                <w:szCs w:val="20"/>
              </w:rPr>
              <w:t>(-14,4,-7)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4C8C" w:rsidRPr="00DD4C8C" w:rsidRDefault="00DD4C8C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4C8C">
              <w:rPr>
                <w:rFonts w:ascii="Calibri" w:hAnsi="Calibri" w:cs="Arial"/>
                <w:sz w:val="24"/>
                <w:szCs w:val="24"/>
              </w:rPr>
              <w:t>13:45</w:t>
            </w:r>
          </w:p>
        </w:tc>
        <w:tc>
          <w:tcPr>
            <w:tcW w:w="2091" w:type="dxa"/>
          </w:tcPr>
          <w:p w:rsidR="00DD4C8C" w:rsidRPr="00346284" w:rsidRDefault="00DD4C8C" w:rsidP="00BD291E">
            <w:pPr>
              <w:pStyle w:val="Telobesedila3"/>
              <w:rPr>
                <w:rFonts w:ascii="Calibri" w:hAnsi="Calibri" w:cs="Arial"/>
                <w:sz w:val="24"/>
                <w:szCs w:val="24"/>
              </w:rPr>
            </w:pPr>
            <w:r w:rsidRPr="00346284">
              <w:rPr>
                <w:rFonts w:ascii="Calibri" w:hAnsi="Calibri" w:cs="Arial"/>
                <w:sz w:val="24"/>
                <w:szCs w:val="24"/>
              </w:rPr>
              <w:t xml:space="preserve">Marija Vera :        </w:t>
            </w:r>
            <w:r>
              <w:rPr>
                <w:rFonts w:ascii="Calibri" w:hAnsi="Calibri" w:cs="Arial"/>
                <w:sz w:val="24"/>
                <w:szCs w:val="24"/>
              </w:rPr>
              <w:t>Šmartno v Tuhinju</w:t>
            </w: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DD4C8C" w:rsidRPr="008435D7" w:rsidRDefault="0041472A" w:rsidP="00DD4C8C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8435D7">
              <w:rPr>
                <w:rFonts w:ascii="Calibri" w:hAnsi="Calibri" w:cs="Arial"/>
                <w:color w:val="auto"/>
                <w:sz w:val="28"/>
                <w:szCs w:val="28"/>
              </w:rPr>
              <w:t>2:0</w:t>
            </w:r>
          </w:p>
          <w:p w:rsidR="008435D7" w:rsidRPr="008435D7" w:rsidRDefault="008435D7" w:rsidP="00DD4C8C">
            <w:pPr>
              <w:jc w:val="center"/>
              <w:rPr>
                <w:color w:val="auto"/>
              </w:rPr>
            </w:pPr>
            <w:r w:rsidRPr="008435D7">
              <w:rPr>
                <w:rFonts w:ascii="Calibri" w:hAnsi="Calibri" w:cs="Arial"/>
                <w:color w:val="auto"/>
              </w:rPr>
              <w:t>(2,4)</w:t>
            </w:r>
          </w:p>
        </w:tc>
      </w:tr>
      <w:tr w:rsidR="00DD4C8C" w:rsidRPr="00346284" w:rsidTr="00DD4C8C">
        <w:trPr>
          <w:trHeight w:hRule="exact" w:val="643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DD4C8C" w:rsidRPr="00DD4C8C" w:rsidRDefault="00DD4C8C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4C8C">
              <w:rPr>
                <w:rFonts w:ascii="Calibri" w:hAnsi="Calibri" w:cs="Arial"/>
                <w:sz w:val="24"/>
                <w:szCs w:val="24"/>
              </w:rPr>
              <w:t>14:15</w:t>
            </w:r>
          </w:p>
        </w:tc>
        <w:tc>
          <w:tcPr>
            <w:tcW w:w="2153" w:type="dxa"/>
          </w:tcPr>
          <w:p w:rsidR="00DD4C8C" w:rsidRPr="00346284" w:rsidRDefault="00DD4C8C" w:rsidP="0025707E">
            <w:pPr>
              <w:pStyle w:val="Telobesedila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Stranje</w:t>
            </w:r>
            <w:r w:rsidRPr="00346284">
              <w:rPr>
                <w:rFonts w:ascii="Calibri" w:hAnsi="Calibri" w:cs="Arial"/>
                <w:sz w:val="24"/>
                <w:szCs w:val="24"/>
              </w:rPr>
              <w:t>:            Frana Albrehta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DD4C8C" w:rsidRPr="008435D7" w:rsidRDefault="00DD4C8C" w:rsidP="00DD4C8C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8435D7">
              <w:rPr>
                <w:rFonts w:ascii="Calibri" w:hAnsi="Calibri" w:cs="Arial"/>
                <w:color w:val="auto"/>
                <w:sz w:val="28"/>
                <w:szCs w:val="28"/>
              </w:rPr>
              <w:t>1:2</w:t>
            </w:r>
          </w:p>
          <w:p w:rsidR="00DD4C8C" w:rsidRPr="00CD5AD7" w:rsidRDefault="00DD4C8C" w:rsidP="00DD4C8C">
            <w:pPr>
              <w:jc w:val="center"/>
            </w:pPr>
            <w:r w:rsidRPr="00CD5AD7">
              <w:rPr>
                <w:rFonts w:ascii="Calibri" w:hAnsi="Calibri" w:cs="Arial"/>
                <w:color w:val="auto"/>
              </w:rPr>
              <w:t>(-5,2,-5)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4C8C" w:rsidRPr="00DD4C8C" w:rsidRDefault="00DD4C8C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D4C8C">
              <w:rPr>
                <w:rFonts w:ascii="Calibri" w:hAnsi="Calibri" w:cs="Arial"/>
                <w:sz w:val="24"/>
                <w:szCs w:val="24"/>
              </w:rPr>
              <w:t>14:15</w:t>
            </w:r>
          </w:p>
        </w:tc>
        <w:tc>
          <w:tcPr>
            <w:tcW w:w="2091" w:type="dxa"/>
          </w:tcPr>
          <w:p w:rsidR="00DD4C8C" w:rsidRPr="00346284" w:rsidRDefault="00DD4C8C" w:rsidP="0025707E">
            <w:pPr>
              <w:pStyle w:val="Telobesedila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Šmartno v Tuhinju:</w:t>
            </w:r>
            <w:r w:rsidRPr="0034628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46284">
              <w:rPr>
                <w:rFonts w:ascii="Calibri" w:hAnsi="Calibri" w:cs="Arial"/>
                <w:sz w:val="24"/>
                <w:szCs w:val="24"/>
              </w:rPr>
              <w:t>Toma Brejca</w:t>
            </w: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DD4C8C" w:rsidRPr="008435D7" w:rsidRDefault="0041472A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435D7">
              <w:rPr>
                <w:rFonts w:ascii="Calibri" w:hAnsi="Calibri" w:cs="Arial"/>
                <w:sz w:val="28"/>
                <w:szCs w:val="28"/>
              </w:rPr>
              <w:t>1:2</w:t>
            </w:r>
          </w:p>
          <w:p w:rsidR="008435D7" w:rsidRPr="008435D7" w:rsidRDefault="008435D7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435D7">
              <w:rPr>
                <w:rFonts w:ascii="Calibri" w:hAnsi="Calibri" w:cs="Arial"/>
                <w:sz w:val="20"/>
                <w:szCs w:val="20"/>
              </w:rPr>
              <w:t>(-3,11,-8)</w:t>
            </w:r>
          </w:p>
        </w:tc>
      </w:tr>
      <w:tr w:rsidR="00DD4C8C" w:rsidRPr="00346284" w:rsidTr="00DD4C8C">
        <w:trPr>
          <w:trHeight w:hRule="exact" w:val="643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DD4C8C" w:rsidRPr="00346284" w:rsidRDefault="00DD4C8C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14:45</w:t>
            </w:r>
          </w:p>
        </w:tc>
        <w:tc>
          <w:tcPr>
            <w:tcW w:w="2153" w:type="dxa"/>
          </w:tcPr>
          <w:p w:rsidR="00DD4C8C" w:rsidRDefault="00CD5AD7" w:rsidP="0025707E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Komenda Moste:</w:t>
            </w:r>
          </w:p>
          <w:p w:rsidR="00CD5AD7" w:rsidRPr="00346284" w:rsidRDefault="00CD5AD7" w:rsidP="0025707E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Šmartno</w:t>
            </w: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DD4C8C" w:rsidRPr="00CD5AD7" w:rsidRDefault="00DD4C8C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D5AD7">
              <w:rPr>
                <w:rFonts w:ascii="Calibri" w:hAnsi="Calibri" w:cs="Arial"/>
                <w:sz w:val="28"/>
                <w:szCs w:val="28"/>
              </w:rPr>
              <w:t>2:0</w:t>
            </w:r>
          </w:p>
          <w:p w:rsidR="00DD4C8C" w:rsidRPr="00CD5AD7" w:rsidRDefault="00DD4C8C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5AD7">
              <w:rPr>
                <w:rFonts w:ascii="Calibri" w:hAnsi="Calibri" w:cs="Arial"/>
                <w:sz w:val="20"/>
                <w:szCs w:val="20"/>
              </w:rPr>
              <w:t>(7,6)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DD4C8C" w:rsidRPr="00346284" w:rsidRDefault="00DD4C8C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14:45</w:t>
            </w:r>
          </w:p>
        </w:tc>
        <w:tc>
          <w:tcPr>
            <w:tcW w:w="2091" w:type="dxa"/>
          </w:tcPr>
          <w:p w:rsidR="00DD4C8C" w:rsidRDefault="00CD5AD7" w:rsidP="0025707E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Toma Brejca:</w:t>
            </w:r>
          </w:p>
          <w:p w:rsidR="00CD5AD7" w:rsidRPr="00346284" w:rsidRDefault="00CD5AD7" w:rsidP="0025707E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Stranje </w:t>
            </w: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DD4C8C" w:rsidRPr="008435D7" w:rsidRDefault="00CD5AD7" w:rsidP="00DD4C8C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8435D7">
              <w:rPr>
                <w:rFonts w:ascii="Calibri" w:hAnsi="Calibri" w:cs="Arial"/>
                <w:color w:val="auto"/>
                <w:sz w:val="28"/>
                <w:szCs w:val="28"/>
              </w:rPr>
              <w:t xml:space="preserve">2:0 </w:t>
            </w:r>
          </w:p>
          <w:p w:rsidR="00CD5AD7" w:rsidRPr="008435D7" w:rsidRDefault="00CD5AD7" w:rsidP="00DD4C8C">
            <w:pPr>
              <w:jc w:val="center"/>
              <w:rPr>
                <w:color w:val="auto"/>
              </w:rPr>
            </w:pPr>
            <w:r w:rsidRPr="008435D7">
              <w:rPr>
                <w:rFonts w:ascii="Calibri" w:hAnsi="Calibri" w:cs="Arial"/>
                <w:color w:val="auto"/>
              </w:rPr>
              <w:t>(5,9)</w:t>
            </w:r>
          </w:p>
        </w:tc>
      </w:tr>
      <w:tr w:rsidR="00DD4C8C" w:rsidRPr="00346284" w:rsidTr="00DD4C8C">
        <w:trPr>
          <w:trHeight w:hRule="exact" w:val="666"/>
          <w:jc w:val="center"/>
        </w:trPr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DD4C8C" w:rsidRPr="00346284" w:rsidRDefault="00DD4C8C" w:rsidP="00D552C0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15:30</w:t>
            </w:r>
          </w:p>
        </w:tc>
        <w:tc>
          <w:tcPr>
            <w:tcW w:w="2153" w:type="dxa"/>
          </w:tcPr>
          <w:p w:rsidR="00DD4C8C" w:rsidRPr="00CD5AD7" w:rsidRDefault="00DD4C8C" w:rsidP="00DD4C8C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CD5AD7">
              <w:rPr>
                <w:rFonts w:ascii="Calibri" w:hAnsi="Calibri" w:cs="Arial"/>
                <w:sz w:val="24"/>
                <w:szCs w:val="24"/>
              </w:rPr>
              <w:t>Frana Albrehta:</w:t>
            </w:r>
          </w:p>
          <w:p w:rsidR="00DD4C8C" w:rsidRPr="00CD5AD7" w:rsidRDefault="00DD4C8C" w:rsidP="00DD4C8C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CD5AD7">
              <w:rPr>
                <w:rFonts w:ascii="Calibri" w:hAnsi="Calibri" w:cs="Arial"/>
                <w:sz w:val="24"/>
                <w:szCs w:val="24"/>
              </w:rPr>
              <w:t>Toma Brejca</w:t>
            </w:r>
          </w:p>
          <w:p w:rsidR="00DD4C8C" w:rsidRPr="00346284" w:rsidRDefault="00DD4C8C" w:rsidP="00DD4C8C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double" w:sz="4" w:space="0" w:color="auto"/>
            </w:tcBorders>
          </w:tcPr>
          <w:p w:rsidR="00DD4C8C" w:rsidRDefault="00DD4C8C" w:rsidP="00DD4C8C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CD5AD7">
              <w:rPr>
                <w:rFonts w:ascii="Calibri" w:hAnsi="Calibri" w:cs="Arial"/>
                <w:color w:val="auto"/>
                <w:sz w:val="28"/>
                <w:szCs w:val="28"/>
              </w:rPr>
              <w:t>0:2</w:t>
            </w:r>
          </w:p>
          <w:p w:rsidR="008435D7" w:rsidRPr="008435D7" w:rsidRDefault="008435D7" w:rsidP="00DD4C8C">
            <w:pPr>
              <w:jc w:val="center"/>
              <w:rPr>
                <w:rFonts w:ascii="Calibri" w:hAnsi="Calibri" w:cs="Arial"/>
                <w:color w:val="auto"/>
              </w:rPr>
            </w:pPr>
            <w:r w:rsidRPr="008435D7">
              <w:rPr>
                <w:rFonts w:ascii="Calibri" w:hAnsi="Calibri" w:cs="Arial"/>
                <w:color w:val="auto"/>
              </w:rPr>
              <w:t>(-9,-5)</w:t>
            </w:r>
          </w:p>
          <w:p w:rsidR="00DD4C8C" w:rsidRDefault="00DD4C8C" w:rsidP="00DD4C8C">
            <w:pPr>
              <w:jc w:val="center"/>
            </w:pPr>
          </w:p>
        </w:tc>
        <w:tc>
          <w:tcPr>
            <w:tcW w:w="887" w:type="dxa"/>
            <w:tcBorders>
              <w:left w:val="double" w:sz="4" w:space="0" w:color="auto"/>
            </w:tcBorders>
            <w:vAlign w:val="center"/>
          </w:tcPr>
          <w:p w:rsidR="00DD4C8C" w:rsidRPr="00346284" w:rsidRDefault="00DD4C8C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15:30</w:t>
            </w:r>
          </w:p>
        </w:tc>
        <w:tc>
          <w:tcPr>
            <w:tcW w:w="2091" w:type="dxa"/>
          </w:tcPr>
          <w:p w:rsidR="00CD5AD7" w:rsidRPr="00CD5AD7" w:rsidRDefault="00CD5AD7" w:rsidP="00DD4C8C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CD5AD7">
              <w:rPr>
                <w:rFonts w:ascii="Calibri" w:hAnsi="Calibri" w:cs="Arial"/>
                <w:sz w:val="24"/>
                <w:szCs w:val="24"/>
              </w:rPr>
              <w:t>Marija Vera:</w:t>
            </w:r>
          </w:p>
          <w:p w:rsidR="00DD4C8C" w:rsidRPr="00346284" w:rsidRDefault="00CD5AD7" w:rsidP="00DD4C8C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CD5AD7">
              <w:rPr>
                <w:rFonts w:ascii="Calibri" w:hAnsi="Calibri" w:cs="Arial"/>
                <w:sz w:val="24"/>
                <w:szCs w:val="24"/>
              </w:rPr>
              <w:t>Komenda Moste</w:t>
            </w:r>
            <w:r w:rsidR="00DD4C8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DD4C8C" w:rsidRPr="008435D7" w:rsidRDefault="00CD5AD7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435D7">
              <w:rPr>
                <w:rFonts w:ascii="Calibri" w:hAnsi="Calibri" w:cs="Arial"/>
                <w:sz w:val="28"/>
                <w:szCs w:val="28"/>
              </w:rPr>
              <w:t>0:2</w:t>
            </w:r>
          </w:p>
          <w:p w:rsidR="0041472A" w:rsidRPr="008435D7" w:rsidRDefault="0041472A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35D7">
              <w:rPr>
                <w:rFonts w:ascii="Calibri" w:hAnsi="Calibri" w:cs="Arial"/>
                <w:sz w:val="20"/>
                <w:szCs w:val="20"/>
              </w:rPr>
              <w:t>(-14,-6)</w:t>
            </w:r>
          </w:p>
        </w:tc>
      </w:tr>
      <w:tr w:rsidR="00DD4C8C" w:rsidRPr="00346284" w:rsidTr="00DD4C8C">
        <w:trPr>
          <w:trHeight w:hRule="exact" w:val="666"/>
          <w:jc w:val="center"/>
        </w:trPr>
        <w:tc>
          <w:tcPr>
            <w:tcW w:w="8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4C8C" w:rsidRPr="00346284" w:rsidRDefault="00DD4C8C" w:rsidP="0025707E">
            <w:pPr>
              <w:pStyle w:val="Telobesedila3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16:15</w:t>
            </w:r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DD4C8C" w:rsidRPr="008435D7" w:rsidRDefault="00CD5AD7" w:rsidP="00DD4C8C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435D7">
              <w:rPr>
                <w:rFonts w:ascii="Calibri" w:hAnsi="Calibri" w:cs="Arial"/>
                <w:sz w:val="24"/>
                <w:szCs w:val="24"/>
              </w:rPr>
              <w:t>Komenda Moste:</w:t>
            </w:r>
          </w:p>
          <w:p w:rsidR="00CD5AD7" w:rsidRPr="008435D7" w:rsidRDefault="00CD5AD7" w:rsidP="00DD4C8C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8435D7">
              <w:rPr>
                <w:rFonts w:ascii="Calibri" w:hAnsi="Calibri" w:cs="Arial"/>
                <w:sz w:val="24"/>
                <w:szCs w:val="24"/>
              </w:rPr>
              <w:t>Toma Brejca</w:t>
            </w:r>
          </w:p>
          <w:p w:rsidR="00DD4C8C" w:rsidRPr="00346284" w:rsidRDefault="00DD4C8C" w:rsidP="00DD4C8C">
            <w:pPr>
              <w:pStyle w:val="Telobesedila3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double" w:sz="4" w:space="0" w:color="auto"/>
              <w:right w:val="double" w:sz="4" w:space="0" w:color="auto"/>
            </w:tcBorders>
          </w:tcPr>
          <w:p w:rsidR="00DD4C8C" w:rsidRDefault="00DD4C8C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CD5AD7">
              <w:rPr>
                <w:rFonts w:ascii="Calibri" w:hAnsi="Calibri" w:cs="Arial"/>
                <w:sz w:val="28"/>
                <w:szCs w:val="28"/>
              </w:rPr>
              <w:t>2:1</w:t>
            </w:r>
          </w:p>
          <w:p w:rsidR="008435D7" w:rsidRPr="008435D7" w:rsidRDefault="008435D7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35D7">
              <w:rPr>
                <w:rFonts w:ascii="Calibri" w:hAnsi="Calibri" w:cs="Arial"/>
                <w:sz w:val="20"/>
                <w:szCs w:val="20"/>
              </w:rPr>
              <w:t>(-7,2,4)</w:t>
            </w:r>
          </w:p>
        </w:tc>
        <w:tc>
          <w:tcPr>
            <w:tcW w:w="8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4C8C" w:rsidRPr="00346284" w:rsidRDefault="00DD4C8C" w:rsidP="00DD4C8C">
            <w:pPr>
              <w:pStyle w:val="Telobesedila3"/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16:15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DD4C8C" w:rsidRDefault="00CD5AD7" w:rsidP="00DD4C8C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Marija Vera:</w:t>
            </w:r>
          </w:p>
          <w:p w:rsidR="00CD5AD7" w:rsidRPr="00CD5AD7" w:rsidRDefault="00CD5AD7" w:rsidP="00DD4C8C">
            <w:pPr>
              <w:pStyle w:val="Telobesedila3"/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Frana Albrehta</w:t>
            </w:r>
          </w:p>
        </w:tc>
        <w:tc>
          <w:tcPr>
            <w:tcW w:w="1230" w:type="dxa"/>
            <w:tcBorders>
              <w:bottom w:val="double" w:sz="4" w:space="0" w:color="auto"/>
              <w:right w:val="double" w:sz="4" w:space="0" w:color="auto"/>
            </w:tcBorders>
          </w:tcPr>
          <w:p w:rsidR="00DD4C8C" w:rsidRPr="008435D7" w:rsidRDefault="00CD5AD7" w:rsidP="00DD4C8C">
            <w:pPr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8435D7">
              <w:rPr>
                <w:rFonts w:ascii="Calibri" w:hAnsi="Calibri" w:cs="Arial"/>
                <w:color w:val="auto"/>
                <w:sz w:val="28"/>
                <w:szCs w:val="28"/>
              </w:rPr>
              <w:t>2:1</w:t>
            </w:r>
          </w:p>
          <w:p w:rsidR="00CD5AD7" w:rsidRPr="008435D7" w:rsidRDefault="008435D7" w:rsidP="00DD4C8C">
            <w:pPr>
              <w:jc w:val="center"/>
              <w:rPr>
                <w:color w:val="auto"/>
              </w:rPr>
            </w:pPr>
            <w:r w:rsidRPr="008435D7">
              <w:rPr>
                <w:color w:val="auto"/>
              </w:rPr>
              <w:t>(3,-7,6)</w:t>
            </w:r>
          </w:p>
        </w:tc>
      </w:tr>
    </w:tbl>
    <w:p w:rsidR="00BD291E" w:rsidRDefault="00BD291E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A24696" w:rsidRPr="00346284" w:rsidRDefault="00A24696" w:rsidP="00A24696">
      <w:pPr>
        <w:pStyle w:val="Telobesedila3"/>
        <w:rPr>
          <w:rFonts w:ascii="Calibri" w:hAnsi="Calibri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2385"/>
        <w:gridCol w:w="536"/>
        <w:gridCol w:w="2080"/>
        <w:gridCol w:w="709"/>
      </w:tblGrid>
      <w:tr w:rsidR="00473ABC" w:rsidRPr="00346284" w:rsidTr="00C609DA">
        <w:trPr>
          <w:cantSplit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color w:val="auto"/>
                <w:sz w:val="24"/>
                <w:szCs w:val="24"/>
              </w:rPr>
              <w:t>Vrstni red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color w:val="auto"/>
                <w:sz w:val="24"/>
                <w:szCs w:val="24"/>
              </w:rPr>
              <w:t>šola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color w:val="auto"/>
                <w:sz w:val="24"/>
                <w:szCs w:val="24"/>
              </w:rPr>
              <w:t>Najboljše igralke prvenstva</w:t>
            </w:r>
          </w:p>
        </w:tc>
      </w:tr>
      <w:tr w:rsidR="00473ABC" w:rsidRPr="00346284" w:rsidTr="00C609D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OŠ KOMENDA MOSTE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Tinkara Magister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KM</w:t>
            </w:r>
          </w:p>
        </w:tc>
      </w:tr>
      <w:tr w:rsidR="00473ABC" w:rsidRPr="00346284" w:rsidTr="00C609D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OŠ TOMA BREJCA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 xml:space="preserve">Mojca </w:t>
            </w:r>
            <w:proofErr w:type="spellStart"/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Prohinar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TB</w:t>
            </w:r>
          </w:p>
        </w:tc>
      </w:tr>
      <w:tr w:rsidR="00473ABC" w:rsidRPr="00346284" w:rsidTr="00C609D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OŠ Marije Vere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Živa Javornik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MV</w:t>
            </w:r>
            <w:bookmarkStart w:id="0" w:name="_GoBack"/>
            <w:bookmarkEnd w:id="0"/>
          </w:p>
        </w:tc>
      </w:tr>
      <w:tr w:rsidR="00473ABC" w:rsidRPr="00346284" w:rsidTr="00C609D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OŠ Frana Albrehta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</w:tr>
      <w:tr w:rsidR="00473ABC" w:rsidRPr="00346284" w:rsidTr="00C609D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473ABC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OŠ Šmartno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</w:tr>
      <w:tr w:rsidR="00473ABC" w:rsidRPr="00346284" w:rsidTr="00C609DA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346284">
              <w:rPr>
                <w:rFonts w:ascii="Calibri" w:hAnsi="Calibri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473ABC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OŠ Stranje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C" w:rsidRPr="00346284" w:rsidRDefault="00473ABC" w:rsidP="0025707E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</w:tr>
    </w:tbl>
    <w:p w:rsidR="00A24696" w:rsidRPr="00346284" w:rsidRDefault="00A24696" w:rsidP="00A24696">
      <w:pPr>
        <w:jc w:val="center"/>
        <w:rPr>
          <w:rFonts w:ascii="Calibri" w:hAnsi="Calibri" w:cs="Arial"/>
          <w:color w:val="auto"/>
          <w:sz w:val="24"/>
          <w:szCs w:val="24"/>
        </w:rPr>
      </w:pPr>
      <w:r w:rsidRPr="00346284">
        <w:rPr>
          <w:rFonts w:ascii="Calibri" w:hAnsi="Calibri" w:cs="Arial"/>
          <w:color w:val="auto"/>
          <w:sz w:val="24"/>
          <w:szCs w:val="24"/>
        </w:rPr>
        <w:t>Prvi dve ekipi nadaljujeta tekmovanje na področnem prvenstvu !</w:t>
      </w:r>
    </w:p>
    <w:p w:rsidR="00D552C0" w:rsidRDefault="00D552C0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BD291E" w:rsidRDefault="00BD291E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A24696" w:rsidRDefault="00A24696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A24696" w:rsidRPr="001E4439" w:rsidRDefault="00A24696" w:rsidP="001E4439">
      <w:pPr>
        <w:pStyle w:val="Telobesedila"/>
        <w:rPr>
          <w:rFonts w:ascii="Calibri" w:hAnsi="Calibri" w:cs="Arial"/>
          <w:b/>
          <w:highlight w:val="yellow"/>
        </w:rPr>
      </w:pPr>
    </w:p>
    <w:p w:rsidR="00160779" w:rsidRDefault="003558D2" w:rsidP="001E4439">
      <w:pPr>
        <w:pStyle w:val="Telobesedila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 </w:t>
      </w:r>
      <w:r w:rsidR="00312D52" w:rsidRPr="00D552C0">
        <w:rPr>
          <w:rFonts w:ascii="Calibri" w:hAnsi="Calibri" w:cs="Arial"/>
          <w:b/>
          <w:sz w:val="24"/>
        </w:rPr>
        <w:t xml:space="preserve">DEČKI, OŠ </w:t>
      </w:r>
      <w:r w:rsidR="00F70EDC" w:rsidRPr="00D552C0">
        <w:rPr>
          <w:rFonts w:ascii="Calibri" w:hAnsi="Calibri" w:cs="Arial"/>
          <w:b/>
          <w:sz w:val="24"/>
        </w:rPr>
        <w:t>ŠMARTNO</w:t>
      </w:r>
      <w:r w:rsidR="00D552C0">
        <w:rPr>
          <w:rFonts w:ascii="Calibri" w:hAnsi="Calibri" w:cs="Arial"/>
          <w:b/>
          <w:sz w:val="24"/>
        </w:rPr>
        <w:t xml:space="preserve">, </w:t>
      </w:r>
      <w:r w:rsidRPr="00D552C0">
        <w:rPr>
          <w:rFonts w:ascii="Calibri" w:hAnsi="Calibri" w:cs="Arial"/>
          <w:b/>
          <w:sz w:val="24"/>
        </w:rPr>
        <w:t>četrtek, 6.4.2017</w:t>
      </w:r>
    </w:p>
    <w:p w:rsidR="00A24696" w:rsidRPr="00D552C0" w:rsidRDefault="00A24696" w:rsidP="001E4439">
      <w:pPr>
        <w:pStyle w:val="Telobesedila"/>
        <w:rPr>
          <w:rFonts w:ascii="Calibri" w:hAnsi="Calibri" w:cs="Arial"/>
          <w:b/>
          <w:sz w:val="24"/>
        </w:rPr>
      </w:pPr>
    </w:p>
    <w:p w:rsidR="00650FC9" w:rsidRDefault="00A7594C" w:rsidP="001E4439">
      <w:pPr>
        <w:pStyle w:val="Telobesedila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B377FD">
        <w:rPr>
          <w:rFonts w:ascii="Calibri" w:hAnsi="Calibri" w:cs="Arial"/>
          <w:b/>
        </w:rPr>
        <w:t xml:space="preserve">                           </w:t>
      </w:r>
    </w:p>
    <w:p w:rsidR="00650FC9" w:rsidRDefault="00650FC9" w:rsidP="001E4439">
      <w:pPr>
        <w:pStyle w:val="Telobesedila"/>
        <w:rPr>
          <w:rFonts w:ascii="Calibri" w:hAnsi="Calibri" w:cs="Arial"/>
          <w:b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213"/>
        <w:gridCol w:w="219"/>
        <w:gridCol w:w="1334"/>
        <w:gridCol w:w="1497"/>
        <w:gridCol w:w="1134"/>
        <w:gridCol w:w="284"/>
        <w:gridCol w:w="1276"/>
        <w:gridCol w:w="1861"/>
      </w:tblGrid>
      <w:tr w:rsidR="00650FC9" w:rsidRPr="00C32140" w:rsidTr="00F446BF">
        <w:trPr>
          <w:trHeight w:val="300"/>
          <w:jc w:val="center"/>
        </w:trPr>
        <w:tc>
          <w:tcPr>
            <w:tcW w:w="691" w:type="dxa"/>
            <w:shd w:val="clear" w:color="auto" w:fill="D9D9D9" w:themeFill="background1" w:themeFillShade="D9"/>
            <w:noWrap/>
            <w:vAlign w:val="center"/>
            <w:hideMark/>
          </w:tcPr>
          <w:p w:rsidR="00650FC9" w:rsidRPr="008977B2" w:rsidRDefault="00650FC9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ura</w:t>
            </w:r>
          </w:p>
        </w:tc>
        <w:tc>
          <w:tcPr>
            <w:tcW w:w="2766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650FC9" w:rsidRPr="008977B2" w:rsidRDefault="00650FC9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Četrtek, 6.4.2017</w:t>
            </w:r>
          </w:p>
        </w:tc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650FC9" w:rsidRPr="008977B2" w:rsidRDefault="00650FC9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rezultat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650FC9" w:rsidRPr="008977B2" w:rsidRDefault="00650FC9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Četrtek, 6.4.2017</w:t>
            </w:r>
          </w:p>
        </w:tc>
        <w:tc>
          <w:tcPr>
            <w:tcW w:w="1861" w:type="dxa"/>
            <w:shd w:val="clear" w:color="auto" w:fill="D9D9D9" w:themeFill="background1" w:themeFillShade="D9"/>
            <w:noWrap/>
            <w:vAlign w:val="center"/>
            <w:hideMark/>
          </w:tcPr>
          <w:p w:rsidR="00650FC9" w:rsidRPr="008977B2" w:rsidRDefault="00650FC9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rezultat</w:t>
            </w:r>
          </w:p>
        </w:tc>
      </w:tr>
      <w:tr w:rsidR="00650FC9" w:rsidRPr="00C32140" w:rsidTr="00F446BF">
        <w:trPr>
          <w:trHeight w:hRule="exact" w:val="723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50FC9" w:rsidRPr="008977B2" w:rsidRDefault="00650FC9" w:rsidP="00DA0423">
            <w:pPr>
              <w:pStyle w:val="Telobesedila"/>
              <w:jc w:val="center"/>
              <w:rPr>
                <w:rFonts w:ascii="Calibri" w:hAnsi="Calibri" w:cs="Arial"/>
                <w:sz w:val="24"/>
              </w:rPr>
            </w:pPr>
            <w:r w:rsidRPr="008977B2">
              <w:rPr>
                <w:rFonts w:ascii="Calibri" w:hAnsi="Calibri" w:cs="Arial"/>
                <w:sz w:val="24"/>
              </w:rPr>
              <w:t>13:30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650FC9" w:rsidRPr="00E806B2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Frana Albrehta</w:t>
            </w:r>
          </w:p>
        </w:tc>
        <w:tc>
          <w:tcPr>
            <w:tcW w:w="219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50FC9" w:rsidRPr="00650FC9" w:rsidRDefault="00BE1111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Šmartno v Tuhinju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50FC9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806B2">
              <w:rPr>
                <w:rFonts w:ascii="Calibri" w:hAnsi="Calibri"/>
                <w:color w:val="000000"/>
                <w:sz w:val="28"/>
                <w:szCs w:val="28"/>
              </w:rPr>
              <w:t>2:1</w:t>
            </w:r>
          </w:p>
          <w:p w:rsidR="00F4610A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06B2">
              <w:rPr>
                <w:rFonts w:ascii="Calibri" w:hAnsi="Calibri"/>
                <w:color w:val="000000"/>
              </w:rPr>
              <w:t>(4,-21,6)</w:t>
            </w:r>
          </w:p>
          <w:p w:rsidR="00F4610A" w:rsidRPr="008977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Toma Brejca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0FC9" w:rsidRPr="00E806B2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Marije Vere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650FC9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0:2</w:t>
            </w:r>
          </w:p>
          <w:p w:rsidR="00F4610A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</w:rPr>
              <w:t>(-7,-8)</w:t>
            </w:r>
          </w:p>
        </w:tc>
      </w:tr>
      <w:tr w:rsidR="00650FC9" w:rsidRPr="00C32140" w:rsidTr="00F446BF">
        <w:trPr>
          <w:trHeight w:hRule="exact" w:val="705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50FC9" w:rsidRPr="008977B2" w:rsidRDefault="00650FC9" w:rsidP="00DA0423">
            <w:pPr>
              <w:pStyle w:val="Telobesedila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14:15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650FC9" w:rsidRPr="00E806B2" w:rsidRDefault="00BE1111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Šmartno v Tuhinju</w:t>
            </w:r>
          </w:p>
        </w:tc>
        <w:tc>
          <w:tcPr>
            <w:tcW w:w="219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Toma Brejca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650FC9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806B2">
              <w:rPr>
                <w:rFonts w:ascii="Calibri" w:hAnsi="Calibri"/>
                <w:color w:val="000000"/>
                <w:sz w:val="28"/>
                <w:szCs w:val="28"/>
              </w:rPr>
              <w:t>2:0</w:t>
            </w:r>
          </w:p>
          <w:p w:rsidR="00F4610A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06B2">
              <w:rPr>
                <w:rFonts w:ascii="Calibri" w:hAnsi="Calibri"/>
                <w:color w:val="000000"/>
              </w:rPr>
              <w:t>(19,13)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FC9" w:rsidRPr="00E806B2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Stranje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Albrehta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650FC9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2:1</w:t>
            </w:r>
          </w:p>
          <w:p w:rsidR="00F4610A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</w:rPr>
              <w:t>(-10,6,14)</w:t>
            </w:r>
          </w:p>
        </w:tc>
      </w:tr>
      <w:tr w:rsidR="00650FC9" w:rsidRPr="00C32140" w:rsidTr="00F446BF">
        <w:trPr>
          <w:trHeight w:hRule="exact" w:val="715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50FC9" w:rsidRPr="008977B2" w:rsidRDefault="00650FC9" w:rsidP="00DA0423">
            <w:pPr>
              <w:pStyle w:val="Telobesedila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15:00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Toma Brejca</w:t>
            </w:r>
          </w:p>
        </w:tc>
        <w:tc>
          <w:tcPr>
            <w:tcW w:w="219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50FC9" w:rsidRPr="00E806B2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Stranje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650FC9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806B2">
              <w:rPr>
                <w:rFonts w:ascii="Calibri" w:hAnsi="Calibri"/>
                <w:color w:val="000000"/>
                <w:sz w:val="28"/>
                <w:szCs w:val="28"/>
              </w:rPr>
              <w:t>0:2</w:t>
            </w:r>
          </w:p>
          <w:p w:rsidR="00F4610A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06B2">
              <w:rPr>
                <w:rFonts w:ascii="Calibri" w:hAnsi="Calibri"/>
                <w:color w:val="000000"/>
              </w:rPr>
              <w:t>(-9,-11)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FC9" w:rsidRPr="00E806B2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Marije Vere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0FC9" w:rsidRPr="00650FC9" w:rsidRDefault="00BE1111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Šmartno v Tuhinju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650FC9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2:0</w:t>
            </w:r>
          </w:p>
          <w:p w:rsidR="00F4610A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</w:rPr>
              <w:t>(8,21)</w:t>
            </w:r>
          </w:p>
        </w:tc>
      </w:tr>
      <w:tr w:rsidR="00650FC9" w:rsidRPr="00C32140" w:rsidTr="00F446BF">
        <w:trPr>
          <w:trHeight w:hRule="exact" w:val="697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50FC9" w:rsidRPr="008977B2" w:rsidRDefault="00650FC9" w:rsidP="00DA0423">
            <w:pPr>
              <w:pStyle w:val="Telobesedila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15</w:t>
            </w:r>
            <w:r w:rsidRPr="008977B2">
              <w:rPr>
                <w:rFonts w:ascii="Calibri" w:hAnsi="Calibri" w:cs="Arial"/>
                <w:sz w:val="24"/>
              </w:rPr>
              <w:t>:45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650FC9" w:rsidRPr="00E806B2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Stranje</w:t>
            </w:r>
          </w:p>
        </w:tc>
        <w:tc>
          <w:tcPr>
            <w:tcW w:w="219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Marije Vere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650FC9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806B2">
              <w:rPr>
                <w:rFonts w:ascii="Calibri" w:hAnsi="Calibri"/>
                <w:color w:val="000000"/>
                <w:sz w:val="28"/>
                <w:szCs w:val="28"/>
              </w:rPr>
              <w:t>2:0</w:t>
            </w:r>
          </w:p>
          <w:p w:rsidR="00F4610A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06B2">
              <w:rPr>
                <w:rFonts w:ascii="Calibri" w:hAnsi="Calibri"/>
                <w:color w:val="000000"/>
              </w:rPr>
              <w:t>(16,21)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FC9" w:rsidRPr="00E806B2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Frana Albrehta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Toma Brejca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650FC9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2:0</w:t>
            </w:r>
          </w:p>
          <w:p w:rsidR="00F4610A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</w:rPr>
              <w:t>(20,7)</w:t>
            </w:r>
          </w:p>
        </w:tc>
      </w:tr>
      <w:tr w:rsidR="00650FC9" w:rsidRPr="00C32140" w:rsidTr="00F446BF">
        <w:trPr>
          <w:trHeight w:hRule="exact" w:val="707"/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C9" w:rsidRPr="008977B2" w:rsidRDefault="00650FC9" w:rsidP="00DA0423">
            <w:pPr>
              <w:pStyle w:val="Telobesedila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16</w:t>
            </w:r>
            <w:r w:rsidRPr="008977B2">
              <w:rPr>
                <w:rFonts w:ascii="Calibri" w:hAnsi="Calibri" w:cs="Arial"/>
                <w:sz w:val="24"/>
              </w:rPr>
              <w:t>:15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Marije Vere</w:t>
            </w:r>
          </w:p>
        </w:tc>
        <w:tc>
          <w:tcPr>
            <w:tcW w:w="219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50FC9" w:rsidRPr="00E806B2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Frana Albrehta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650FC9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806B2">
              <w:rPr>
                <w:rFonts w:ascii="Calibri" w:hAnsi="Calibri"/>
                <w:color w:val="000000"/>
                <w:sz w:val="28"/>
                <w:szCs w:val="28"/>
              </w:rPr>
              <w:t>1:2</w:t>
            </w:r>
          </w:p>
          <w:p w:rsidR="00F4610A" w:rsidRPr="00E806B2" w:rsidRDefault="00F4610A" w:rsidP="00F4610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06B2">
              <w:rPr>
                <w:rFonts w:ascii="Calibri" w:hAnsi="Calibri"/>
                <w:color w:val="000000"/>
              </w:rPr>
              <w:t>(-8,11,12)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FC9" w:rsidRPr="00650FC9" w:rsidRDefault="00BE1111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Šmartno v Tuhinju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50FC9" w:rsidRPr="00650FC9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50F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0FC9" w:rsidRPr="00E806B2" w:rsidRDefault="00650FC9" w:rsidP="0065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806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Stranje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650FC9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0:2</w:t>
            </w:r>
          </w:p>
          <w:p w:rsidR="00F4610A" w:rsidRPr="00E806B2" w:rsidRDefault="00F4610A" w:rsidP="00C17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06B2">
              <w:rPr>
                <w:rFonts w:ascii="Calibri" w:eastAsia="Times New Roman" w:hAnsi="Calibri" w:cs="Times New Roman"/>
                <w:color w:val="000000"/>
              </w:rPr>
              <w:t>(-9,-20)</w:t>
            </w:r>
          </w:p>
        </w:tc>
      </w:tr>
    </w:tbl>
    <w:p w:rsidR="00A24696" w:rsidRPr="00A47197" w:rsidRDefault="00A24696" w:rsidP="00A24696">
      <w:pPr>
        <w:ind w:left="360"/>
        <w:jc w:val="center"/>
        <w:rPr>
          <w:rFonts w:ascii="Calibri" w:hAnsi="Calibri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2325"/>
        <w:gridCol w:w="671"/>
        <w:gridCol w:w="535"/>
        <w:gridCol w:w="2075"/>
        <w:gridCol w:w="615"/>
      </w:tblGrid>
      <w:tr w:rsidR="00E74B4D" w:rsidRPr="00F619E2" w:rsidTr="00E74B4D">
        <w:trPr>
          <w:cantSplit/>
          <w:trHeight w:val="23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color w:val="auto"/>
                <w:sz w:val="24"/>
                <w:szCs w:val="24"/>
              </w:rPr>
              <w:t>Vrstni red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B4D" w:rsidRPr="00F619E2" w:rsidRDefault="00E74B4D" w:rsidP="00C609DA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color w:val="auto"/>
                <w:sz w:val="24"/>
                <w:szCs w:val="24"/>
              </w:rPr>
              <w:t>šola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B4D" w:rsidRPr="00F619E2" w:rsidRDefault="00E74B4D" w:rsidP="00E74B4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tč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color w:val="auto"/>
                <w:sz w:val="24"/>
                <w:szCs w:val="24"/>
              </w:rPr>
              <w:t>Najboljši igralci prvenstva</w:t>
            </w:r>
          </w:p>
        </w:tc>
      </w:tr>
      <w:tr w:rsidR="00E74B4D" w:rsidRPr="00F619E2" w:rsidTr="00E74B4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OŠ STRANJE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54363A" w:rsidP="0054363A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54363A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43798C" w:rsidP="00E74B4D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Timotej Krt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43798C" w:rsidP="0043798C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ST</w:t>
            </w:r>
          </w:p>
        </w:tc>
      </w:tr>
      <w:tr w:rsidR="00E74B4D" w:rsidRPr="00F619E2" w:rsidTr="00E74B4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OŠ FRANA ALBREHTA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54363A" w:rsidP="0054363A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54363A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43798C" w:rsidP="00E74B4D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Nik Mujanovič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43798C" w:rsidP="0043798C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FA</w:t>
            </w:r>
          </w:p>
        </w:tc>
      </w:tr>
      <w:tr w:rsidR="00E74B4D" w:rsidRPr="00F619E2" w:rsidTr="00E74B4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OŠ Marije Vere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54363A" w:rsidP="0054363A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54363A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43798C" w:rsidP="00E74B4D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Luka Blaževič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43798C" w:rsidP="0043798C">
            <w:pPr>
              <w:jc w:val="center"/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4"/>
                <w:szCs w:val="24"/>
              </w:rPr>
              <w:t>MV</w:t>
            </w:r>
          </w:p>
        </w:tc>
      </w:tr>
      <w:tr w:rsidR="00E74B4D" w:rsidRPr="00F619E2" w:rsidTr="00E74B4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OŠ Šmartno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54363A" w:rsidP="0054363A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54363A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</w:tr>
      <w:tr w:rsidR="00E74B4D" w:rsidRPr="00F619E2" w:rsidTr="00E74B4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 w:rsidRPr="00F619E2">
              <w:rPr>
                <w:rFonts w:ascii="Calibri" w:hAnsi="Calibri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OŠ Toma Brejca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54363A" w:rsidP="0054363A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54363A">
            <w:pPr>
              <w:jc w:val="center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D" w:rsidRPr="00F619E2" w:rsidRDefault="00E74B4D" w:rsidP="00E74B4D">
            <w:pPr>
              <w:jc w:val="both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</w:tr>
    </w:tbl>
    <w:p w:rsidR="00160779" w:rsidRDefault="00160779" w:rsidP="00A24696">
      <w:pPr>
        <w:jc w:val="center"/>
        <w:rPr>
          <w:rFonts w:ascii="Calibri" w:hAnsi="Calibri" w:cs="Arial"/>
          <w:color w:val="auto"/>
          <w:sz w:val="24"/>
          <w:szCs w:val="24"/>
        </w:rPr>
      </w:pPr>
    </w:p>
    <w:p w:rsidR="00A24696" w:rsidRDefault="00A24696" w:rsidP="00A24696">
      <w:pPr>
        <w:jc w:val="center"/>
        <w:rPr>
          <w:rFonts w:ascii="Calibri" w:hAnsi="Calibri" w:cs="Arial"/>
          <w:color w:val="auto"/>
          <w:sz w:val="24"/>
          <w:szCs w:val="24"/>
        </w:rPr>
      </w:pPr>
    </w:p>
    <w:p w:rsidR="00A24696" w:rsidRDefault="00A24696" w:rsidP="00A24696">
      <w:pPr>
        <w:jc w:val="center"/>
        <w:rPr>
          <w:rFonts w:ascii="Calibri" w:hAnsi="Calibri" w:cs="Arial"/>
          <w:color w:val="auto"/>
          <w:sz w:val="24"/>
          <w:szCs w:val="24"/>
        </w:rPr>
      </w:pPr>
    </w:p>
    <w:p w:rsidR="00A24696" w:rsidRDefault="00A24696" w:rsidP="00A24696">
      <w:pPr>
        <w:jc w:val="center"/>
        <w:rPr>
          <w:rFonts w:ascii="Calibri" w:hAnsi="Calibri" w:cs="Arial"/>
          <w:color w:val="auto"/>
          <w:sz w:val="24"/>
          <w:szCs w:val="24"/>
        </w:rPr>
      </w:pPr>
    </w:p>
    <w:p w:rsidR="00A24696" w:rsidRPr="00A24696" w:rsidRDefault="00A24696" w:rsidP="00A24696">
      <w:pPr>
        <w:jc w:val="center"/>
        <w:rPr>
          <w:rFonts w:ascii="Calibri" w:hAnsi="Calibri" w:cs="Arial"/>
          <w:color w:val="auto"/>
          <w:sz w:val="24"/>
          <w:szCs w:val="24"/>
        </w:rPr>
      </w:pPr>
    </w:p>
    <w:p w:rsidR="00640511" w:rsidRPr="001E4439" w:rsidRDefault="0084654D" w:rsidP="001E4439">
      <w:pPr>
        <w:pStyle w:val="Telobesedila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            </w:t>
      </w:r>
    </w:p>
    <w:p w:rsidR="001E4439" w:rsidRPr="00160779" w:rsidRDefault="001E4439" w:rsidP="001E4439">
      <w:pPr>
        <w:numPr>
          <w:ilvl w:val="0"/>
          <w:numId w:val="28"/>
        </w:numPr>
        <w:spacing w:after="0" w:line="240" w:lineRule="auto"/>
        <w:jc w:val="center"/>
        <w:rPr>
          <w:rFonts w:ascii="Calibri" w:hAnsi="Calibri" w:cs="Arial"/>
          <w:color w:val="auto"/>
        </w:rPr>
      </w:pPr>
      <w:r w:rsidRPr="00160779">
        <w:rPr>
          <w:rFonts w:ascii="Calibri" w:hAnsi="Calibri" w:cs="Arial"/>
          <w:color w:val="auto"/>
        </w:rPr>
        <w:t>prvi dve ekipi nadaljujeta s tekmovanjem na Področnem prvenstvu</w:t>
      </w:r>
    </w:p>
    <w:p w:rsidR="0011479C" w:rsidRDefault="0011479C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</w:p>
    <w:p w:rsidR="00312D52" w:rsidRDefault="00312D52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</w:p>
    <w:p w:rsidR="00A24696" w:rsidRDefault="00A24696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</w:p>
    <w:p w:rsidR="00312D52" w:rsidRDefault="00312D52" w:rsidP="0011479C">
      <w:pPr>
        <w:spacing w:after="0"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>
        <w:rPr>
          <w:rFonts w:ascii="Calibri" w:eastAsia="Times New Roman" w:hAnsi="Calibri" w:cs="Times New Roman"/>
          <w:color w:val="auto"/>
          <w:szCs w:val="24"/>
        </w:rPr>
        <w:tab/>
      </w:r>
      <w:r w:rsidR="00A24696">
        <w:rPr>
          <w:rFonts w:ascii="Calibri" w:eastAsia="Times New Roman" w:hAnsi="Calibri" w:cs="Times New Roman"/>
          <w:color w:val="auto"/>
          <w:szCs w:val="24"/>
        </w:rPr>
        <w:tab/>
      </w:r>
      <w:r w:rsidR="00A24696">
        <w:rPr>
          <w:rFonts w:ascii="Calibri" w:eastAsia="Times New Roman" w:hAnsi="Calibri" w:cs="Times New Roman"/>
          <w:color w:val="auto"/>
          <w:szCs w:val="24"/>
        </w:rPr>
        <w:tab/>
      </w:r>
      <w:r w:rsidR="00A24696" w:rsidRPr="004B793D">
        <w:rPr>
          <w:rFonts w:ascii="Calibri" w:eastAsia="Times New Roman" w:hAnsi="Calibri" w:cs="Times New Roman"/>
          <w:color w:val="auto"/>
          <w:sz w:val="24"/>
          <w:szCs w:val="24"/>
        </w:rPr>
        <w:t xml:space="preserve">Zavod za turizem, </w:t>
      </w:r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 xml:space="preserve">šport </w:t>
      </w:r>
      <w:r w:rsidR="00A24696" w:rsidRPr="004B793D">
        <w:rPr>
          <w:rFonts w:ascii="Calibri" w:eastAsia="Times New Roman" w:hAnsi="Calibri" w:cs="Times New Roman"/>
          <w:color w:val="auto"/>
          <w:sz w:val="24"/>
          <w:szCs w:val="24"/>
        </w:rPr>
        <w:t xml:space="preserve">in kulturo </w:t>
      </w:r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  <w:proofErr w:type="spellStart"/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>Kamnk</w:t>
      </w:r>
      <w:proofErr w:type="spellEnd"/>
    </w:p>
    <w:p w:rsidR="0039156D" w:rsidRPr="004B793D" w:rsidRDefault="0039156D" w:rsidP="0011479C">
      <w:pPr>
        <w:spacing w:after="0"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color w:val="auto"/>
          <w:sz w:val="24"/>
          <w:szCs w:val="24"/>
        </w:rPr>
        <w:tab/>
      </w:r>
      <w:r>
        <w:rPr>
          <w:rFonts w:ascii="Calibri" w:eastAsia="Times New Roman" w:hAnsi="Calibri" w:cs="Times New Roman"/>
          <w:color w:val="auto"/>
          <w:sz w:val="24"/>
          <w:szCs w:val="24"/>
        </w:rPr>
        <w:tab/>
      </w:r>
      <w:r>
        <w:rPr>
          <w:rFonts w:ascii="Calibri" w:eastAsia="Times New Roman" w:hAnsi="Calibri" w:cs="Times New Roman"/>
          <w:color w:val="auto"/>
          <w:sz w:val="24"/>
          <w:szCs w:val="24"/>
        </w:rPr>
        <w:tab/>
      </w:r>
      <w:r>
        <w:rPr>
          <w:rFonts w:ascii="Calibri" w:eastAsia="Times New Roman" w:hAnsi="Calibri" w:cs="Times New Roman"/>
          <w:color w:val="auto"/>
          <w:sz w:val="24"/>
          <w:szCs w:val="24"/>
        </w:rPr>
        <w:tab/>
      </w:r>
      <w:r>
        <w:rPr>
          <w:rFonts w:ascii="Calibri" w:eastAsia="Times New Roman" w:hAnsi="Calibri" w:cs="Times New Roman"/>
          <w:color w:val="auto"/>
          <w:sz w:val="24"/>
          <w:szCs w:val="24"/>
        </w:rPr>
        <w:tab/>
      </w:r>
      <w:r>
        <w:rPr>
          <w:rFonts w:ascii="Calibri" w:eastAsia="Times New Roman" w:hAnsi="Calibri" w:cs="Times New Roman"/>
          <w:color w:val="auto"/>
          <w:sz w:val="24"/>
          <w:szCs w:val="24"/>
        </w:rPr>
        <w:tab/>
      </w:r>
      <w:r>
        <w:rPr>
          <w:rFonts w:ascii="Calibri" w:eastAsia="Times New Roman" w:hAnsi="Calibri" w:cs="Times New Roman"/>
          <w:color w:val="auto"/>
          <w:sz w:val="24"/>
          <w:szCs w:val="24"/>
        </w:rPr>
        <w:tab/>
      </w:r>
      <w:r>
        <w:rPr>
          <w:rFonts w:ascii="Calibri" w:eastAsia="Times New Roman" w:hAnsi="Calibri" w:cs="Times New Roman"/>
          <w:color w:val="auto"/>
          <w:sz w:val="24"/>
          <w:szCs w:val="24"/>
        </w:rPr>
        <w:tab/>
      </w:r>
      <w:r>
        <w:rPr>
          <w:rFonts w:ascii="Calibri" w:eastAsia="Times New Roman" w:hAnsi="Calibri" w:cs="Times New Roman"/>
          <w:color w:val="auto"/>
          <w:sz w:val="24"/>
          <w:szCs w:val="24"/>
        </w:rPr>
        <w:tab/>
        <w:t>Vodja športnih programov</w:t>
      </w:r>
    </w:p>
    <w:p w:rsidR="00312D52" w:rsidRPr="004B793D" w:rsidRDefault="00312D52" w:rsidP="0011479C">
      <w:pPr>
        <w:spacing w:after="0"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Pr="004B793D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="00A24696" w:rsidRPr="004B793D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="00A24696" w:rsidRPr="004B793D">
        <w:rPr>
          <w:rFonts w:ascii="Calibri" w:eastAsia="Times New Roman" w:hAnsi="Calibri" w:cs="Times New Roman"/>
          <w:color w:val="auto"/>
          <w:sz w:val="24"/>
          <w:szCs w:val="24"/>
        </w:rPr>
        <w:tab/>
      </w:r>
      <w:r w:rsidR="00F563BE">
        <w:rPr>
          <w:rFonts w:ascii="Calibri" w:eastAsia="Times New Roman" w:hAnsi="Calibri" w:cs="Times New Roman"/>
          <w:color w:val="auto"/>
          <w:sz w:val="24"/>
          <w:szCs w:val="24"/>
        </w:rPr>
        <w:t xml:space="preserve">           </w:t>
      </w:r>
      <w:r w:rsidR="00EE254A" w:rsidRPr="004B793D">
        <w:rPr>
          <w:rFonts w:ascii="Calibri" w:eastAsia="Times New Roman" w:hAnsi="Calibri" w:cs="Times New Roman"/>
          <w:color w:val="auto"/>
          <w:sz w:val="24"/>
          <w:szCs w:val="24"/>
        </w:rPr>
        <w:t>FRANCI KRAMAR</w:t>
      </w:r>
    </w:p>
    <w:sectPr w:rsidR="00312D52" w:rsidRPr="004B793D" w:rsidSect="005A44D0">
      <w:headerReference w:type="default" r:id="rId10"/>
      <w:footerReference w:type="default" r:id="rId11"/>
      <w:headerReference w:type="first" r:id="rId12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D6" w:rsidRDefault="00A119D6">
      <w:r>
        <w:separator/>
      </w:r>
    </w:p>
  </w:endnote>
  <w:endnote w:type="continuationSeparator" w:id="0">
    <w:p w:rsidR="00A119D6" w:rsidRDefault="00A1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342282">
    <w:pPr>
      <w:pStyle w:val="Nog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8435D7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54DA1ED2" wp14:editId="4EDD4E02">
              <wp:extent cx="142875" cy="146050"/>
              <wp:effectExtent l="19050" t="19050" r="19050" b="25400"/>
              <wp:docPr id="1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ipsa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9E43CB" w:rsidRDefault="009E43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D6" w:rsidRDefault="00A119D6">
      <w:r>
        <w:separator/>
      </w:r>
    </w:p>
  </w:footnote>
  <w:footnote w:type="continuationSeparator" w:id="0">
    <w:p w:rsidR="00A119D6" w:rsidRDefault="00A1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473ABC">
    <w:pPr>
      <w:pStyle w:val="Glava"/>
    </w:pP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3-04-18T00:00:00Z">
          <w:dateFormat w:val="d.M.yyyy"/>
          <w:lid w:val="sl-SI"/>
          <w:storeMappedDataAs w:val="dateTime"/>
          <w:calendar w:val="gregorian"/>
        </w:date>
      </w:sdtPr>
      <w:sdtEndPr/>
      <w:sdtContent>
        <w:r w:rsidR="00995B5B">
          <w:t xml:space="preserve">     </w:t>
        </w:r>
      </w:sdtContent>
    </w:sdt>
    <w:r w:rsidR="0034228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D0" w:rsidRDefault="000F4C48">
    <w:pPr>
      <w:pStyle w:val="Glava"/>
    </w:pPr>
    <w:r>
      <w:rPr>
        <w:rFonts w:ascii="Monotype Corsiva" w:hAnsi="Monotype Corsiva"/>
        <w:noProof/>
        <w:color w:val="1F497D"/>
      </w:rPr>
      <w:drawing>
        <wp:inline distT="0" distB="0" distL="0" distR="0" wp14:anchorId="4378F524" wp14:editId="12613EF2">
          <wp:extent cx="1000125" cy="746572"/>
          <wp:effectExtent l="0" t="0" r="0" b="0"/>
          <wp:docPr id="3" name="Slika 3" descr="cid:image001.png@01D2AD5A.DFCE0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AD5A.DFCE0B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4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0FEA3840"/>
    <w:multiLevelType w:val="hybridMultilevel"/>
    <w:tmpl w:val="34C27D1C"/>
    <w:lvl w:ilvl="0" w:tplc="F5323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3">
    <w:nsid w:val="1AF844D0"/>
    <w:multiLevelType w:val="hybridMultilevel"/>
    <w:tmpl w:val="3312C612"/>
    <w:lvl w:ilvl="0" w:tplc="46E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07C0C"/>
    <w:multiLevelType w:val="hybridMultilevel"/>
    <w:tmpl w:val="176AAF7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C2398"/>
    <w:multiLevelType w:val="hybridMultilevel"/>
    <w:tmpl w:val="E58600F4"/>
    <w:lvl w:ilvl="0" w:tplc="3FBEB0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5057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D6"/>
    <w:rsid w:val="00050F6E"/>
    <w:rsid w:val="000B218A"/>
    <w:rsid w:val="000F4C48"/>
    <w:rsid w:val="0011479C"/>
    <w:rsid w:val="001208AC"/>
    <w:rsid w:val="00160779"/>
    <w:rsid w:val="001E4439"/>
    <w:rsid w:val="002110D2"/>
    <w:rsid w:val="002245E4"/>
    <w:rsid w:val="002509D9"/>
    <w:rsid w:val="00275A7E"/>
    <w:rsid w:val="002B16FB"/>
    <w:rsid w:val="002E1308"/>
    <w:rsid w:val="002F4617"/>
    <w:rsid w:val="00312D52"/>
    <w:rsid w:val="00342282"/>
    <w:rsid w:val="003558D2"/>
    <w:rsid w:val="00387953"/>
    <w:rsid w:val="0039156D"/>
    <w:rsid w:val="003C1153"/>
    <w:rsid w:val="003C3375"/>
    <w:rsid w:val="004129EA"/>
    <w:rsid w:val="0041472A"/>
    <w:rsid w:val="0043798C"/>
    <w:rsid w:val="00447ED3"/>
    <w:rsid w:val="00473ABC"/>
    <w:rsid w:val="004B793D"/>
    <w:rsid w:val="0054363A"/>
    <w:rsid w:val="005A44D0"/>
    <w:rsid w:val="00604D93"/>
    <w:rsid w:val="00606FAD"/>
    <w:rsid w:val="00625A95"/>
    <w:rsid w:val="00640511"/>
    <w:rsid w:val="00650FC9"/>
    <w:rsid w:val="00672091"/>
    <w:rsid w:val="006A4814"/>
    <w:rsid w:val="006B0180"/>
    <w:rsid w:val="00790C4F"/>
    <w:rsid w:val="008435D7"/>
    <w:rsid w:val="0084654D"/>
    <w:rsid w:val="0088432E"/>
    <w:rsid w:val="008977B2"/>
    <w:rsid w:val="008B0F3A"/>
    <w:rsid w:val="008D4BED"/>
    <w:rsid w:val="00912296"/>
    <w:rsid w:val="0095629E"/>
    <w:rsid w:val="00995B5B"/>
    <w:rsid w:val="009A27E1"/>
    <w:rsid w:val="009E11E6"/>
    <w:rsid w:val="009E43CB"/>
    <w:rsid w:val="009F0899"/>
    <w:rsid w:val="00A102AF"/>
    <w:rsid w:val="00A119D6"/>
    <w:rsid w:val="00A24696"/>
    <w:rsid w:val="00A63A9F"/>
    <w:rsid w:val="00A66343"/>
    <w:rsid w:val="00A7594C"/>
    <w:rsid w:val="00A815A3"/>
    <w:rsid w:val="00A93B8A"/>
    <w:rsid w:val="00AB58A8"/>
    <w:rsid w:val="00AE6677"/>
    <w:rsid w:val="00AF438E"/>
    <w:rsid w:val="00B377FD"/>
    <w:rsid w:val="00BD291E"/>
    <w:rsid w:val="00BE1111"/>
    <w:rsid w:val="00C32140"/>
    <w:rsid w:val="00C44519"/>
    <w:rsid w:val="00C57B79"/>
    <w:rsid w:val="00C609DA"/>
    <w:rsid w:val="00C65408"/>
    <w:rsid w:val="00CD5AD7"/>
    <w:rsid w:val="00CD600C"/>
    <w:rsid w:val="00CE4795"/>
    <w:rsid w:val="00D211D6"/>
    <w:rsid w:val="00D352C9"/>
    <w:rsid w:val="00D456DC"/>
    <w:rsid w:val="00D51A3F"/>
    <w:rsid w:val="00D552C0"/>
    <w:rsid w:val="00DC5BBE"/>
    <w:rsid w:val="00DD4C8C"/>
    <w:rsid w:val="00E64716"/>
    <w:rsid w:val="00E72DC8"/>
    <w:rsid w:val="00E74B4D"/>
    <w:rsid w:val="00E806B2"/>
    <w:rsid w:val="00ED5081"/>
    <w:rsid w:val="00EE254A"/>
    <w:rsid w:val="00F446BF"/>
    <w:rsid w:val="00F4610A"/>
    <w:rsid w:val="00F54665"/>
    <w:rsid w:val="00F563BE"/>
    <w:rsid w:val="00F70EDC"/>
    <w:rsid w:val="00F83D2B"/>
    <w:rsid w:val="00FC7578"/>
    <w:rsid w:val="00FD08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D5A.DFCE0B1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60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Zavod za turizem in šport v Občini Kamnik, Glavni trg 2, Kamnik</CompanyAddress>
  <CompanyPhone>gsm: 00 386 41 760 469; tel.: 00 386 1 8318 252</CompanyPhone>
  <CompanyFax/>
  <CompanyEmail>franci.kramar@kamnik-tourism.si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B8A335-4FC1-400F-88F5-041AA0D8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32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OBČINSKO PRVENSTVO V MALI ODBOJKI – 2016/17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15</cp:revision>
  <cp:lastPrinted>2014-04-01T09:03:00Z</cp:lastPrinted>
  <dcterms:created xsi:type="dcterms:W3CDTF">2017-04-07T09:44:00Z</dcterms:created>
  <dcterms:modified xsi:type="dcterms:W3CDTF">2017-04-12T16:56:00Z</dcterms:modified>
</cp:coreProperties>
</file>